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B3" w:rsidRDefault="00446CD4" w:rsidP="005710B3">
      <w:pPr>
        <w:spacing w:before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364513" w:rsidRDefault="00364513" w:rsidP="005710B3">
      <w:pPr>
        <w:spacing w:before="60"/>
        <w:jc w:val="right"/>
        <w:rPr>
          <w:rFonts w:ascii="Arial" w:hAnsi="Arial" w:cs="Arial"/>
          <w:b/>
        </w:rPr>
      </w:pPr>
    </w:p>
    <w:tbl>
      <w:tblPr>
        <w:tblW w:w="9590" w:type="dxa"/>
        <w:tblLook w:val="0000" w:firstRow="0" w:lastRow="0" w:firstColumn="0" w:lastColumn="0" w:noHBand="0" w:noVBand="0"/>
      </w:tblPr>
      <w:tblGrid>
        <w:gridCol w:w="1701"/>
        <w:gridCol w:w="1560"/>
        <w:gridCol w:w="6315"/>
        <w:gridCol w:w="14"/>
      </w:tblGrid>
      <w:tr w:rsidR="00C45DE1" w:rsidTr="0047252B">
        <w:trPr>
          <w:trHeight w:val="1309"/>
        </w:trPr>
        <w:tc>
          <w:tcPr>
            <w:tcW w:w="1701" w:type="dxa"/>
          </w:tcPr>
          <w:p w:rsidR="00C45DE1" w:rsidRDefault="00CA61F6" w:rsidP="00644DB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sz w:val="20"/>
                <w:lang w:val="en-CA" w:eastAsia="en-CA"/>
              </w:rPr>
              <w:drawing>
                <wp:inline distT="0" distB="0" distL="0" distR="0">
                  <wp:extent cx="526415" cy="694690"/>
                  <wp:effectExtent l="0" t="0" r="0" b="0"/>
                  <wp:docPr id="1" name="Picture 1" descr="UBC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BC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9" w:type="dxa"/>
            <w:gridSpan w:val="3"/>
          </w:tcPr>
          <w:p w:rsidR="00E43894" w:rsidRPr="00644DB1" w:rsidRDefault="00E4389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45DE1" w:rsidRPr="002765F7" w:rsidRDefault="00C45DE1" w:rsidP="00644DB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765F7">
              <w:rPr>
                <w:rFonts w:ascii="Arial" w:hAnsi="Arial" w:cs="Arial"/>
                <w:b/>
                <w:sz w:val="32"/>
                <w:szCs w:val="32"/>
              </w:rPr>
              <w:t xml:space="preserve">UBC School of </w:t>
            </w:r>
            <w:r w:rsidR="003349BE" w:rsidRPr="002765F7">
              <w:rPr>
                <w:rFonts w:ascii="Arial" w:hAnsi="Arial" w:cs="Arial"/>
                <w:b/>
                <w:sz w:val="32"/>
                <w:szCs w:val="32"/>
              </w:rPr>
              <w:t>Kinesiology</w:t>
            </w:r>
          </w:p>
          <w:p w:rsidR="002765F7" w:rsidRPr="002765F7" w:rsidRDefault="00494E1D" w:rsidP="00644DB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PhD Comprehensive Exam Evaluation Report</w:t>
            </w:r>
          </w:p>
          <w:p w:rsidR="00C45DE1" w:rsidRPr="008C46FB" w:rsidRDefault="00C45DE1" w:rsidP="00DA7617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</w:p>
        </w:tc>
      </w:tr>
      <w:tr w:rsidR="00C45DE1" w:rsidTr="006B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3261" w:type="dxa"/>
            <w:gridSpan w:val="2"/>
            <w:shd w:val="clear" w:color="auto" w:fill="C0C0C0"/>
            <w:vAlign w:val="center"/>
          </w:tcPr>
          <w:p w:rsidR="00C45DE1" w:rsidRPr="0047252B" w:rsidRDefault="0049577B" w:rsidP="006B70AA">
            <w:pPr>
              <w:jc w:val="right"/>
              <w:rPr>
                <w:rFonts w:ascii="Arial" w:hAnsi="Arial" w:cs="Arial"/>
                <w:sz w:val="20"/>
              </w:rPr>
            </w:pPr>
            <w:r w:rsidRPr="0047252B">
              <w:rPr>
                <w:rFonts w:ascii="Arial" w:hAnsi="Arial" w:cs="Arial"/>
                <w:sz w:val="20"/>
              </w:rPr>
              <w:t>Student Name:</w:t>
            </w:r>
          </w:p>
        </w:tc>
        <w:sdt>
          <w:sdtPr>
            <w:rPr>
              <w:rFonts w:ascii="Arial" w:hAnsi="Arial" w:cs="Arial"/>
              <w:sz w:val="20"/>
            </w:rPr>
            <w:id w:val="659585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15" w:type="dxa"/>
                <w:vAlign w:val="center"/>
              </w:tcPr>
              <w:p w:rsidR="00C45DE1" w:rsidRDefault="00900E82" w:rsidP="006B70AA">
                <w:pPr>
                  <w:rPr>
                    <w:rFonts w:ascii="Arial" w:hAnsi="Arial" w:cs="Arial"/>
                  </w:rPr>
                </w:pPr>
                <w:r w:rsidRPr="006A68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E1D" w:rsidTr="006B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3261" w:type="dxa"/>
            <w:gridSpan w:val="2"/>
            <w:shd w:val="clear" w:color="auto" w:fill="C0C0C0"/>
            <w:vAlign w:val="center"/>
          </w:tcPr>
          <w:p w:rsidR="00494E1D" w:rsidRPr="0047252B" w:rsidRDefault="0049577B" w:rsidP="006B70AA">
            <w:pPr>
              <w:jc w:val="right"/>
              <w:rPr>
                <w:rFonts w:ascii="Arial" w:hAnsi="Arial" w:cs="Arial"/>
                <w:sz w:val="20"/>
              </w:rPr>
            </w:pPr>
            <w:r w:rsidRPr="0047252B">
              <w:rPr>
                <w:rFonts w:ascii="Arial" w:hAnsi="Arial" w:cs="Arial"/>
                <w:sz w:val="20"/>
              </w:rPr>
              <w:t>Date of Oral Exam</w:t>
            </w:r>
            <w:r w:rsidR="00102213" w:rsidRPr="0047252B">
              <w:rPr>
                <w:rFonts w:ascii="Arial" w:hAnsi="Arial" w:cs="Arial"/>
                <w:sz w:val="20"/>
              </w:rPr>
              <w:t xml:space="preserve"> (if applicable)</w:t>
            </w:r>
            <w:r w:rsidR="00494E1D" w:rsidRPr="0047252B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109960369"/>
            <w:placeholder>
              <w:docPart w:val="37BBB6F9907A43E78778ECA147C5E95B"/>
            </w:placeholder>
            <w:showingPlcHdr/>
            <w:text/>
          </w:sdtPr>
          <w:sdtEndPr/>
          <w:sdtContent>
            <w:tc>
              <w:tcPr>
                <w:tcW w:w="6315" w:type="dxa"/>
                <w:vAlign w:val="center"/>
              </w:tcPr>
              <w:p w:rsidR="00494E1D" w:rsidRDefault="00900E82" w:rsidP="006B70AA">
                <w:pPr>
                  <w:rPr>
                    <w:rFonts w:ascii="Arial" w:hAnsi="Arial" w:cs="Arial"/>
                    <w:b/>
                    <w:bCs/>
                  </w:rPr>
                </w:pPr>
                <w:r w:rsidRPr="006A68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3" w:rsidTr="006B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0"/>
        </w:trPr>
        <w:tc>
          <w:tcPr>
            <w:tcW w:w="3261" w:type="dxa"/>
            <w:gridSpan w:val="2"/>
            <w:shd w:val="clear" w:color="auto" w:fill="C0C0C0"/>
            <w:vAlign w:val="center"/>
          </w:tcPr>
          <w:p w:rsidR="00102213" w:rsidRPr="0047252B" w:rsidRDefault="00102213" w:rsidP="006B70AA">
            <w:pPr>
              <w:jc w:val="right"/>
              <w:rPr>
                <w:rFonts w:ascii="Arial" w:hAnsi="Arial" w:cs="Arial"/>
                <w:sz w:val="20"/>
              </w:rPr>
            </w:pPr>
            <w:r w:rsidRPr="0047252B">
              <w:rPr>
                <w:rFonts w:ascii="Arial" w:hAnsi="Arial" w:cs="Arial"/>
                <w:sz w:val="20"/>
              </w:rPr>
              <w:t>Date of Written Exam:</w:t>
            </w:r>
          </w:p>
        </w:tc>
        <w:sdt>
          <w:sdtPr>
            <w:rPr>
              <w:rFonts w:ascii="Arial" w:hAnsi="Arial" w:cs="Arial"/>
              <w:sz w:val="20"/>
            </w:rPr>
            <w:id w:val="-47002623"/>
            <w:placeholder>
              <w:docPart w:val="EA07B865528D45C3BF088024FBEBF4ED"/>
            </w:placeholder>
            <w:showingPlcHdr/>
            <w:text/>
          </w:sdtPr>
          <w:sdtEndPr/>
          <w:sdtContent>
            <w:tc>
              <w:tcPr>
                <w:tcW w:w="6315" w:type="dxa"/>
                <w:vAlign w:val="center"/>
              </w:tcPr>
              <w:p w:rsidR="00102213" w:rsidRDefault="00900E82" w:rsidP="006B70AA">
                <w:pPr>
                  <w:rPr>
                    <w:rFonts w:ascii="Arial" w:hAnsi="Arial" w:cs="Arial"/>
                    <w:b/>
                    <w:bCs/>
                  </w:rPr>
                </w:pPr>
                <w:r w:rsidRPr="006A68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275" w:rsidTr="006B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6594"/>
        </w:trPr>
        <w:sdt>
          <w:sdtPr>
            <w:rPr>
              <w:rFonts w:ascii="Arial" w:hAnsi="Arial" w:cs="Arial"/>
            </w:rPr>
            <w:id w:val="-579606291"/>
            <w:placeholder>
              <w:docPart w:val="CDB2483F18AC4A1E9C06162CF8FE2AD9"/>
            </w:placeholder>
            <w:showingPlcHdr/>
          </w:sdtPr>
          <w:sdtEndPr/>
          <w:sdtContent>
            <w:tc>
              <w:tcPr>
                <w:tcW w:w="9576" w:type="dxa"/>
                <w:gridSpan w:val="3"/>
                <w:tcBorders>
                  <w:bottom w:val="single" w:sz="4" w:space="0" w:color="auto"/>
                </w:tcBorders>
              </w:tcPr>
              <w:p w:rsidR="00131275" w:rsidRPr="00FA7469" w:rsidRDefault="00FA7469" w:rsidP="00FA7469">
                <w:pPr>
                  <w:rPr>
                    <w:rFonts w:ascii="Arial" w:hAnsi="Arial" w:cs="Arial"/>
                  </w:rPr>
                </w:pPr>
                <w:r w:rsidRPr="006A68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F157B" w:rsidRPr="000A76C3" w:rsidRDefault="00BF157B" w:rsidP="00BF157B">
      <w:pPr>
        <w:tabs>
          <w:tab w:val="left" w:pos="1242"/>
          <w:tab w:val="left" w:pos="3085"/>
          <w:tab w:val="left" w:pos="4644"/>
          <w:tab w:val="left" w:pos="6345"/>
          <w:tab w:val="left" w:pos="8046"/>
        </w:tabs>
        <w:rPr>
          <w:rFonts w:ascii="Arial" w:hAnsi="Arial" w:cs="Arial"/>
          <w:b/>
          <w:i/>
          <w:iCs/>
          <w:sz w:val="20"/>
        </w:rPr>
      </w:pPr>
    </w:p>
    <w:p w:rsidR="00BF157B" w:rsidRPr="0047252B" w:rsidRDefault="00F0493F" w:rsidP="00754D8A">
      <w:pPr>
        <w:tabs>
          <w:tab w:val="left" w:pos="1242"/>
          <w:tab w:val="left" w:pos="3085"/>
          <w:tab w:val="left" w:pos="4644"/>
          <w:tab w:val="left" w:pos="6345"/>
          <w:tab w:val="left" w:pos="8046"/>
        </w:tabs>
        <w:rPr>
          <w:rFonts w:ascii="Arial" w:hAnsi="Arial" w:cs="Arial"/>
          <w:b/>
          <w:iCs/>
          <w:sz w:val="20"/>
        </w:rPr>
      </w:pPr>
      <w:r w:rsidRPr="0047252B">
        <w:rPr>
          <w:rFonts w:ascii="Arial" w:hAnsi="Arial" w:cs="Arial"/>
          <w:b/>
          <w:iCs/>
          <w:sz w:val="20"/>
        </w:rPr>
        <w:t>Committee’s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67D3" w:rsidTr="00685749">
        <w:trPr>
          <w:cantSplit/>
          <w:trHeight w:val="57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4067D3" w:rsidRPr="00D65E14" w:rsidRDefault="00D52139" w:rsidP="00685749">
            <w:pPr>
              <w:rPr>
                <w:rFonts w:ascii="Arial" w:hAnsi="Arial" w:cs="Arial"/>
                <w:iCs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8"/>
                  <w:szCs w:val="28"/>
                </w:rPr>
                <w:id w:val="-6931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49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90CB1">
              <w:rPr>
                <w:rFonts w:ascii="Arial" w:hAnsi="Arial" w:cs="Arial"/>
                <w:iCs/>
                <w:szCs w:val="24"/>
              </w:rPr>
              <w:t xml:space="preserve"> </w:t>
            </w:r>
            <w:r w:rsidR="004067D3" w:rsidRPr="0047252B">
              <w:rPr>
                <w:rFonts w:ascii="Arial" w:hAnsi="Arial" w:cs="Arial"/>
                <w:iCs/>
                <w:sz w:val="20"/>
              </w:rPr>
              <w:t>Pass</w:t>
            </w:r>
          </w:p>
        </w:tc>
      </w:tr>
      <w:tr w:rsidR="004067D3" w:rsidTr="00685749">
        <w:trPr>
          <w:cantSplit/>
          <w:trHeight w:val="57"/>
        </w:trPr>
        <w:tc>
          <w:tcPr>
            <w:tcW w:w="9576" w:type="dxa"/>
            <w:vAlign w:val="center"/>
          </w:tcPr>
          <w:p w:rsidR="004067D3" w:rsidRDefault="00D52139" w:rsidP="00685749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iCs/>
                  <w:sz w:val="28"/>
                  <w:szCs w:val="28"/>
                </w:rPr>
                <w:id w:val="2688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49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90CB1">
              <w:rPr>
                <w:rFonts w:ascii="Arial" w:hAnsi="Arial" w:cs="Arial"/>
                <w:iCs/>
                <w:szCs w:val="24"/>
              </w:rPr>
              <w:t xml:space="preserve"> </w:t>
            </w:r>
            <w:r w:rsidR="009E4F88" w:rsidRPr="0047252B">
              <w:rPr>
                <w:rFonts w:ascii="Arial" w:hAnsi="Arial" w:cs="Arial"/>
                <w:iCs/>
                <w:sz w:val="20"/>
              </w:rPr>
              <w:t xml:space="preserve">Pass with </w:t>
            </w:r>
            <w:r w:rsidR="004067D3" w:rsidRPr="0047252B">
              <w:rPr>
                <w:rFonts w:ascii="Arial" w:hAnsi="Arial" w:cs="Arial"/>
                <w:iCs/>
                <w:sz w:val="20"/>
              </w:rPr>
              <w:t>Recommendations</w:t>
            </w:r>
          </w:p>
        </w:tc>
      </w:tr>
      <w:tr w:rsidR="004067D3" w:rsidTr="00685749">
        <w:trPr>
          <w:cantSplit/>
          <w:trHeight w:val="57"/>
        </w:trPr>
        <w:tc>
          <w:tcPr>
            <w:tcW w:w="9576" w:type="dxa"/>
            <w:vAlign w:val="center"/>
          </w:tcPr>
          <w:p w:rsidR="002D4D4D" w:rsidRPr="001B0CE5" w:rsidRDefault="00D52139" w:rsidP="00685749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iCs/>
                  <w:sz w:val="28"/>
                  <w:szCs w:val="28"/>
                </w:rPr>
                <w:id w:val="401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82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90CB1">
              <w:rPr>
                <w:rFonts w:ascii="Arial" w:hAnsi="Arial" w:cs="Arial"/>
                <w:iCs/>
                <w:szCs w:val="24"/>
              </w:rPr>
              <w:t xml:space="preserve"> </w:t>
            </w:r>
            <w:r w:rsidR="004067D3" w:rsidRPr="0047252B">
              <w:rPr>
                <w:rFonts w:ascii="Arial" w:hAnsi="Arial" w:cs="Arial"/>
                <w:iCs/>
                <w:sz w:val="20"/>
              </w:rPr>
              <w:t>Repeat</w:t>
            </w:r>
          </w:p>
        </w:tc>
      </w:tr>
      <w:tr w:rsidR="004067D3" w:rsidTr="00685749">
        <w:trPr>
          <w:cantSplit/>
          <w:trHeight w:val="57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4067D3" w:rsidRPr="001B0CE5" w:rsidRDefault="00D52139" w:rsidP="00685749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iCs/>
                  <w:sz w:val="28"/>
                  <w:szCs w:val="28"/>
                </w:rPr>
                <w:id w:val="15073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E82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90CB1">
              <w:rPr>
                <w:rFonts w:ascii="Arial" w:hAnsi="Arial" w:cs="Arial"/>
                <w:iCs/>
                <w:szCs w:val="24"/>
              </w:rPr>
              <w:t xml:space="preserve"> </w:t>
            </w:r>
            <w:r w:rsidR="004067D3" w:rsidRPr="0047252B">
              <w:rPr>
                <w:rFonts w:ascii="Arial" w:hAnsi="Arial" w:cs="Arial"/>
                <w:iCs/>
                <w:sz w:val="20"/>
              </w:rPr>
              <w:t>Fail</w:t>
            </w:r>
          </w:p>
        </w:tc>
      </w:tr>
    </w:tbl>
    <w:p w:rsidR="000A76C3" w:rsidRPr="000A76C3" w:rsidRDefault="000A76C3" w:rsidP="004D4616">
      <w:pPr>
        <w:tabs>
          <w:tab w:val="left" w:pos="6345"/>
        </w:tabs>
        <w:spacing w:before="60"/>
        <w:rPr>
          <w:rFonts w:ascii="Arial" w:hAnsi="Arial" w:cs="Arial"/>
          <w:sz w:val="20"/>
        </w:rPr>
      </w:pPr>
    </w:p>
    <w:p w:rsidR="00F0493F" w:rsidRPr="0047252B" w:rsidRDefault="00F0493F" w:rsidP="00F0493F">
      <w:pPr>
        <w:tabs>
          <w:tab w:val="left" w:pos="1242"/>
          <w:tab w:val="left" w:pos="3085"/>
          <w:tab w:val="left" w:pos="4644"/>
          <w:tab w:val="left" w:pos="6345"/>
          <w:tab w:val="left" w:pos="8046"/>
        </w:tabs>
        <w:rPr>
          <w:rFonts w:ascii="Arial" w:hAnsi="Arial" w:cs="Arial"/>
          <w:b/>
          <w:iCs/>
          <w:sz w:val="20"/>
        </w:rPr>
      </w:pPr>
      <w:r w:rsidRPr="0047252B">
        <w:rPr>
          <w:rFonts w:ascii="Arial" w:hAnsi="Arial" w:cs="Arial"/>
          <w:b/>
          <w:iCs/>
          <w:sz w:val="20"/>
        </w:rPr>
        <w:t xml:space="preserve">Signatures </w:t>
      </w:r>
      <w:r w:rsidR="000D30EC" w:rsidRPr="0047252B">
        <w:rPr>
          <w:rFonts w:ascii="Arial" w:hAnsi="Arial" w:cs="Arial"/>
          <w:b/>
          <w:iCs/>
          <w:sz w:val="20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4081"/>
      </w:tblGrid>
      <w:tr w:rsidR="00F0493F" w:rsidTr="00685749">
        <w:trPr>
          <w:cantSplit/>
          <w:trHeight w:val="45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93F" w:rsidRPr="0047252B" w:rsidRDefault="00F0493F" w:rsidP="0047252B">
            <w:pPr>
              <w:spacing w:before="120"/>
              <w:jc w:val="right"/>
              <w:rPr>
                <w:rFonts w:ascii="Arial" w:hAnsi="Arial" w:cs="Arial"/>
                <w:iCs/>
                <w:sz w:val="20"/>
              </w:rPr>
            </w:pPr>
            <w:r w:rsidRPr="0047252B">
              <w:rPr>
                <w:rFonts w:ascii="Arial" w:hAnsi="Arial" w:cs="Arial"/>
                <w:iCs/>
                <w:sz w:val="20"/>
              </w:rPr>
              <w:t>Thesis</w:t>
            </w:r>
            <w:r w:rsidRPr="0047252B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47252B">
              <w:rPr>
                <w:rFonts w:ascii="Arial" w:hAnsi="Arial" w:cs="Arial"/>
                <w:iCs/>
                <w:sz w:val="20"/>
              </w:rPr>
              <w:t>Supervisor</w:t>
            </w:r>
          </w:p>
        </w:tc>
        <w:sdt>
          <w:sdtPr>
            <w:rPr>
              <w:rFonts w:ascii="Arial" w:hAnsi="Arial" w:cs="Arial"/>
              <w:iCs/>
              <w:sz w:val="20"/>
            </w:rPr>
            <w:id w:val="1454898239"/>
            <w:placeholder>
              <w:docPart w:val="A49309D8019D4AD796B2879A02B2B324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493F" w:rsidRPr="00D65E14" w:rsidRDefault="00130401" w:rsidP="00CE29F7">
                <w:pPr>
                  <w:ind w:left="34"/>
                  <w:rPr>
                    <w:rFonts w:ascii="Arial" w:hAnsi="Arial" w:cs="Arial"/>
                    <w:iCs/>
                    <w:sz w:val="20"/>
                  </w:rPr>
                </w:pPr>
                <w:r w:rsidRPr="00B179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493F" w:rsidRPr="00695E60" w:rsidRDefault="00F0493F" w:rsidP="000D30EC">
            <w:pPr>
              <w:spacing w:before="240"/>
              <w:ind w:left="357"/>
              <w:jc w:val="right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D65E14"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r w:rsidR="000D30E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(optional)</w:t>
            </w:r>
          </w:p>
        </w:tc>
      </w:tr>
      <w:tr w:rsidR="00F0493F" w:rsidTr="00685749">
        <w:trPr>
          <w:cantSplit/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0493F" w:rsidRPr="0047252B" w:rsidRDefault="006A2712" w:rsidP="0047252B">
            <w:pPr>
              <w:spacing w:before="120"/>
              <w:jc w:val="right"/>
              <w:rPr>
                <w:rFonts w:ascii="Arial" w:hAnsi="Arial" w:cs="Arial"/>
                <w:iCs/>
                <w:sz w:val="20"/>
              </w:rPr>
            </w:pPr>
            <w:r w:rsidRPr="0047252B">
              <w:rPr>
                <w:rFonts w:ascii="Arial" w:hAnsi="Arial" w:cs="Arial"/>
                <w:iCs/>
                <w:sz w:val="20"/>
              </w:rPr>
              <w:t>Committee Member</w:t>
            </w:r>
          </w:p>
        </w:tc>
        <w:sdt>
          <w:sdtPr>
            <w:rPr>
              <w:rFonts w:ascii="Arial" w:hAnsi="Arial" w:cs="Arial"/>
              <w:iCs/>
              <w:sz w:val="20"/>
            </w:rPr>
            <w:id w:val="1653716081"/>
            <w:placeholder>
              <w:docPart w:val="DCFE22316B1F49849581B0433A039CAE"/>
            </w:placeholder>
            <w:showingPlcHdr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  <w:vAlign w:val="center"/>
              </w:tcPr>
              <w:p w:rsidR="00F0493F" w:rsidRPr="00D65E14" w:rsidRDefault="00D173D9" w:rsidP="00446CD4">
                <w:pPr>
                  <w:ind w:left="34"/>
                  <w:rPr>
                    <w:rFonts w:ascii="Arial" w:hAnsi="Arial" w:cs="Arial"/>
                    <w:iCs/>
                    <w:sz w:val="20"/>
                  </w:rPr>
                </w:pPr>
                <w:r w:rsidRPr="00432B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81" w:type="dxa"/>
            <w:tcBorders>
              <w:left w:val="single" w:sz="4" w:space="0" w:color="auto"/>
            </w:tcBorders>
            <w:vAlign w:val="bottom"/>
          </w:tcPr>
          <w:p w:rsidR="00F0493F" w:rsidRDefault="000D30EC" w:rsidP="000D30EC">
            <w:pPr>
              <w:spacing w:before="240"/>
              <w:ind w:left="357"/>
              <w:jc w:val="right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D65E14"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(optional)</w:t>
            </w:r>
          </w:p>
        </w:tc>
      </w:tr>
      <w:tr w:rsidR="00F0493F" w:rsidTr="00685749">
        <w:trPr>
          <w:cantSplit/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0493F" w:rsidRPr="0047252B" w:rsidRDefault="006A2712" w:rsidP="0047252B">
            <w:pPr>
              <w:spacing w:before="120"/>
              <w:jc w:val="right"/>
              <w:rPr>
                <w:rFonts w:ascii="Arial" w:hAnsi="Arial" w:cs="Arial"/>
                <w:iCs/>
                <w:sz w:val="20"/>
              </w:rPr>
            </w:pPr>
            <w:r w:rsidRPr="0047252B">
              <w:rPr>
                <w:rFonts w:ascii="Arial" w:hAnsi="Arial" w:cs="Arial"/>
                <w:iCs/>
                <w:sz w:val="20"/>
              </w:rPr>
              <w:t>Committee Member</w:t>
            </w:r>
          </w:p>
        </w:tc>
        <w:sdt>
          <w:sdtPr>
            <w:rPr>
              <w:rFonts w:ascii="Arial" w:hAnsi="Arial" w:cs="Arial"/>
              <w:iCs/>
              <w:sz w:val="20"/>
            </w:rPr>
            <w:id w:val="-1042666327"/>
            <w:placeholder>
              <w:docPart w:val="358DE7C54BD44B3B9BF743765BF79A9B"/>
            </w:placeholder>
            <w:showingPlcHdr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  <w:vAlign w:val="center"/>
              </w:tcPr>
              <w:p w:rsidR="00F0493F" w:rsidRPr="00D65E14" w:rsidRDefault="00D173D9" w:rsidP="00446CD4">
                <w:pPr>
                  <w:ind w:left="34"/>
                  <w:rPr>
                    <w:rFonts w:ascii="Arial" w:hAnsi="Arial" w:cs="Arial"/>
                    <w:iCs/>
                    <w:sz w:val="20"/>
                  </w:rPr>
                </w:pPr>
                <w:r w:rsidRPr="00B179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81" w:type="dxa"/>
            <w:tcBorders>
              <w:left w:val="single" w:sz="4" w:space="0" w:color="auto"/>
            </w:tcBorders>
            <w:vAlign w:val="bottom"/>
          </w:tcPr>
          <w:p w:rsidR="00F0493F" w:rsidRPr="001B0CE5" w:rsidRDefault="000D30EC" w:rsidP="000D30EC">
            <w:pPr>
              <w:spacing w:before="240"/>
              <w:ind w:left="357"/>
              <w:jc w:val="righ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65E14"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(optional)</w:t>
            </w:r>
          </w:p>
        </w:tc>
      </w:tr>
      <w:tr w:rsidR="00F0493F" w:rsidTr="00685749">
        <w:trPr>
          <w:cantSplit/>
          <w:trHeight w:val="45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93F" w:rsidRPr="0047252B" w:rsidRDefault="006A2712" w:rsidP="0047252B">
            <w:pPr>
              <w:spacing w:before="120"/>
              <w:jc w:val="right"/>
              <w:rPr>
                <w:rFonts w:ascii="Arial" w:hAnsi="Arial" w:cs="Arial"/>
                <w:iCs/>
                <w:sz w:val="20"/>
              </w:rPr>
            </w:pPr>
            <w:r w:rsidRPr="0047252B">
              <w:rPr>
                <w:rFonts w:ascii="Arial" w:hAnsi="Arial" w:cs="Arial"/>
                <w:iCs/>
                <w:sz w:val="20"/>
              </w:rPr>
              <w:t>Committee Member</w:t>
            </w:r>
          </w:p>
        </w:tc>
        <w:sdt>
          <w:sdtPr>
            <w:rPr>
              <w:rFonts w:ascii="Arial" w:hAnsi="Arial" w:cs="Arial"/>
              <w:iCs/>
              <w:sz w:val="20"/>
            </w:rPr>
            <w:id w:val="-1689901737"/>
            <w:placeholder>
              <w:docPart w:val="B236001A9849428EB62125379B9A24ED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493F" w:rsidRPr="00D65E14" w:rsidRDefault="00D173D9" w:rsidP="00446CD4">
                <w:pPr>
                  <w:ind w:left="34"/>
                  <w:rPr>
                    <w:rFonts w:ascii="Arial" w:hAnsi="Arial" w:cs="Arial"/>
                    <w:iCs/>
                    <w:sz w:val="20"/>
                  </w:rPr>
                </w:pPr>
                <w:r w:rsidRPr="00B179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493F" w:rsidRPr="001B0CE5" w:rsidRDefault="000D30EC" w:rsidP="000D30EC">
            <w:pPr>
              <w:spacing w:before="240"/>
              <w:ind w:left="357"/>
              <w:jc w:val="righ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D65E14"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(optional)</w:t>
            </w:r>
          </w:p>
        </w:tc>
      </w:tr>
    </w:tbl>
    <w:p w:rsidR="000A76C3" w:rsidRPr="008F265F" w:rsidRDefault="000A76C3">
      <w:pPr>
        <w:rPr>
          <w:rFonts w:ascii="Arial" w:hAnsi="Arial" w:cs="Arial"/>
          <w:b/>
          <w:i/>
          <w:snapToGrid w:val="0"/>
          <w:sz w:val="16"/>
        </w:rPr>
      </w:pPr>
    </w:p>
    <w:p w:rsidR="00C45DE1" w:rsidRPr="008F265F" w:rsidRDefault="00494E1D" w:rsidP="000A2D85">
      <w:pPr>
        <w:tabs>
          <w:tab w:val="left" w:pos="720"/>
          <w:tab w:val="left" w:pos="1440"/>
          <w:tab w:val="left" w:pos="2160"/>
          <w:tab w:val="left" w:pos="3163"/>
        </w:tabs>
        <w:rPr>
          <w:rFonts w:ascii="Arial" w:hAnsi="Arial" w:cs="Arial"/>
          <w:b/>
          <w:i/>
          <w:snapToGrid w:val="0"/>
          <w:sz w:val="16"/>
        </w:rPr>
      </w:pPr>
      <w:r w:rsidRPr="004922BA">
        <w:rPr>
          <w:rFonts w:ascii="Arial" w:hAnsi="Arial" w:cs="Arial"/>
          <w:b/>
          <w:sz w:val="22"/>
          <w:szCs w:val="22"/>
          <w:u w:val="single"/>
        </w:rPr>
        <w:t>NOTE</w:t>
      </w:r>
      <w:r w:rsidRPr="004922BA">
        <w:rPr>
          <w:rFonts w:ascii="Arial" w:hAnsi="Arial" w:cs="Arial"/>
          <w:b/>
          <w:sz w:val="22"/>
          <w:szCs w:val="22"/>
        </w:rPr>
        <w:t>: PLEASE ATTACH A COPY OF THE COMPREHENSIVE EXAMINATION AND/OR AN OUTLINE OF THE EXAMINATION PROCEDURES THAT WERE USED.</w:t>
      </w:r>
    </w:p>
    <w:sectPr w:rsidR="00C45DE1" w:rsidRPr="008F265F" w:rsidSect="00412C34">
      <w:pgSz w:w="12240" w:h="15840"/>
      <w:pgMar w:top="284" w:right="1440" w:bottom="28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37B"/>
    <w:multiLevelType w:val="hybridMultilevel"/>
    <w:tmpl w:val="4D04F59E"/>
    <w:lvl w:ilvl="0" w:tplc="29341A5A">
      <w:start w:val="3"/>
      <w:numFmt w:val="bullet"/>
      <w:lvlText w:val=""/>
      <w:lvlJc w:val="left"/>
      <w:pPr>
        <w:tabs>
          <w:tab w:val="num" w:pos="689"/>
        </w:tabs>
        <w:ind w:left="689" w:hanging="4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8C70C4"/>
    <w:multiLevelType w:val="hybridMultilevel"/>
    <w:tmpl w:val="00900726"/>
    <w:lvl w:ilvl="0" w:tplc="7BF610D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6AB3"/>
    <w:multiLevelType w:val="hybridMultilevel"/>
    <w:tmpl w:val="4BE4E19A"/>
    <w:lvl w:ilvl="0" w:tplc="1C844A58">
      <w:start w:val="1"/>
      <w:numFmt w:val="bullet"/>
      <w:lvlText w:val=""/>
      <w:lvlJc w:val="left"/>
      <w:pPr>
        <w:tabs>
          <w:tab w:val="num" w:pos="576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10F5"/>
    <w:multiLevelType w:val="hybridMultilevel"/>
    <w:tmpl w:val="DCCADFA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72A50"/>
    <w:multiLevelType w:val="multilevel"/>
    <w:tmpl w:val="4D04F59E"/>
    <w:lvl w:ilvl="0">
      <w:start w:val="3"/>
      <w:numFmt w:val="bullet"/>
      <w:lvlText w:val=""/>
      <w:lvlJc w:val="left"/>
      <w:pPr>
        <w:tabs>
          <w:tab w:val="num" w:pos="689"/>
        </w:tabs>
        <w:ind w:left="689" w:hanging="4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91570E"/>
    <w:multiLevelType w:val="hybridMultilevel"/>
    <w:tmpl w:val="130AE5CC"/>
    <w:lvl w:ilvl="0" w:tplc="1C844A58">
      <w:start w:val="1"/>
      <w:numFmt w:val="bullet"/>
      <w:lvlText w:val=""/>
      <w:lvlJc w:val="left"/>
      <w:pPr>
        <w:tabs>
          <w:tab w:val="num" w:pos="576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1llRk3IXxTrjuP6jzhL1QL2OpPhUNPoLSD7JtNnkSlaYHFAUmQYGfM4lP5KgDJkXfsIxKH95UbsSpqSAFBH6Q==" w:salt="FB2HdROKWvh5a+UbApvDF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8"/>
    <w:rsid w:val="00010674"/>
    <w:rsid w:val="00016D6B"/>
    <w:rsid w:val="000259B6"/>
    <w:rsid w:val="00040ED0"/>
    <w:rsid w:val="00061249"/>
    <w:rsid w:val="000912DB"/>
    <w:rsid w:val="000A2D85"/>
    <w:rsid w:val="000A76C3"/>
    <w:rsid w:val="000D30EC"/>
    <w:rsid w:val="000E00B2"/>
    <w:rsid w:val="000F097C"/>
    <w:rsid w:val="00102213"/>
    <w:rsid w:val="00130401"/>
    <w:rsid w:val="00131275"/>
    <w:rsid w:val="0017008D"/>
    <w:rsid w:val="00174F94"/>
    <w:rsid w:val="00184FF7"/>
    <w:rsid w:val="00196AE8"/>
    <w:rsid w:val="001B0CE5"/>
    <w:rsid w:val="001E7683"/>
    <w:rsid w:val="001F7A29"/>
    <w:rsid w:val="00222B80"/>
    <w:rsid w:val="00227DAD"/>
    <w:rsid w:val="0025131B"/>
    <w:rsid w:val="002765F7"/>
    <w:rsid w:val="002D4D4D"/>
    <w:rsid w:val="002E55F1"/>
    <w:rsid w:val="002E63E8"/>
    <w:rsid w:val="002F3B6F"/>
    <w:rsid w:val="003126AA"/>
    <w:rsid w:val="003349BE"/>
    <w:rsid w:val="00341E1D"/>
    <w:rsid w:val="0034600C"/>
    <w:rsid w:val="00354159"/>
    <w:rsid w:val="00364513"/>
    <w:rsid w:val="003749E2"/>
    <w:rsid w:val="00381115"/>
    <w:rsid w:val="003B16B3"/>
    <w:rsid w:val="003D0EB1"/>
    <w:rsid w:val="003E0AE7"/>
    <w:rsid w:val="004067D3"/>
    <w:rsid w:val="00412C34"/>
    <w:rsid w:val="00421C5E"/>
    <w:rsid w:val="00432B22"/>
    <w:rsid w:val="00446CD4"/>
    <w:rsid w:val="0047252B"/>
    <w:rsid w:val="004922BA"/>
    <w:rsid w:val="00492F1A"/>
    <w:rsid w:val="00494E1D"/>
    <w:rsid w:val="0049577B"/>
    <w:rsid w:val="004B1030"/>
    <w:rsid w:val="004D4616"/>
    <w:rsid w:val="00500A32"/>
    <w:rsid w:val="00531F9A"/>
    <w:rsid w:val="0054325A"/>
    <w:rsid w:val="005710B3"/>
    <w:rsid w:val="005765F1"/>
    <w:rsid w:val="00595661"/>
    <w:rsid w:val="005B29C7"/>
    <w:rsid w:val="005B61D8"/>
    <w:rsid w:val="005D239A"/>
    <w:rsid w:val="00641B39"/>
    <w:rsid w:val="00644DB1"/>
    <w:rsid w:val="00681649"/>
    <w:rsid w:val="006848FE"/>
    <w:rsid w:val="00685749"/>
    <w:rsid w:val="00695E60"/>
    <w:rsid w:val="006A2712"/>
    <w:rsid w:val="006A61C9"/>
    <w:rsid w:val="006B6CC3"/>
    <w:rsid w:val="006B70AA"/>
    <w:rsid w:val="006C4679"/>
    <w:rsid w:val="00710109"/>
    <w:rsid w:val="007462D3"/>
    <w:rsid w:val="00754D8A"/>
    <w:rsid w:val="007558E2"/>
    <w:rsid w:val="00766600"/>
    <w:rsid w:val="00786276"/>
    <w:rsid w:val="007B4123"/>
    <w:rsid w:val="007D04C8"/>
    <w:rsid w:val="007E027A"/>
    <w:rsid w:val="007E686D"/>
    <w:rsid w:val="0080597B"/>
    <w:rsid w:val="008321AE"/>
    <w:rsid w:val="00843589"/>
    <w:rsid w:val="008C46FB"/>
    <w:rsid w:val="008D29C8"/>
    <w:rsid w:val="008F265F"/>
    <w:rsid w:val="008F7C8A"/>
    <w:rsid w:val="00900E82"/>
    <w:rsid w:val="00924965"/>
    <w:rsid w:val="0092560C"/>
    <w:rsid w:val="009345BF"/>
    <w:rsid w:val="009431A6"/>
    <w:rsid w:val="0096421B"/>
    <w:rsid w:val="0096627A"/>
    <w:rsid w:val="00975479"/>
    <w:rsid w:val="009B291D"/>
    <w:rsid w:val="009B3AE6"/>
    <w:rsid w:val="009E4F88"/>
    <w:rsid w:val="009E5C3C"/>
    <w:rsid w:val="00A038FB"/>
    <w:rsid w:val="00A07AF6"/>
    <w:rsid w:val="00A17C41"/>
    <w:rsid w:val="00A4504E"/>
    <w:rsid w:val="00A67272"/>
    <w:rsid w:val="00A84BD8"/>
    <w:rsid w:val="00A96E77"/>
    <w:rsid w:val="00AB5006"/>
    <w:rsid w:val="00AB50D2"/>
    <w:rsid w:val="00B07D24"/>
    <w:rsid w:val="00B8421A"/>
    <w:rsid w:val="00B855D5"/>
    <w:rsid w:val="00B90CB1"/>
    <w:rsid w:val="00BC1B86"/>
    <w:rsid w:val="00BD5278"/>
    <w:rsid w:val="00BD792B"/>
    <w:rsid w:val="00BE792E"/>
    <w:rsid w:val="00BF157B"/>
    <w:rsid w:val="00C11FB2"/>
    <w:rsid w:val="00C45494"/>
    <w:rsid w:val="00C45DE1"/>
    <w:rsid w:val="00C80DB7"/>
    <w:rsid w:val="00C922C7"/>
    <w:rsid w:val="00CA50D7"/>
    <w:rsid w:val="00CA61F6"/>
    <w:rsid w:val="00CC2A6F"/>
    <w:rsid w:val="00CE29F7"/>
    <w:rsid w:val="00CF15F2"/>
    <w:rsid w:val="00CF5F55"/>
    <w:rsid w:val="00D16111"/>
    <w:rsid w:val="00D173D9"/>
    <w:rsid w:val="00D52139"/>
    <w:rsid w:val="00D61D3B"/>
    <w:rsid w:val="00D65E14"/>
    <w:rsid w:val="00D749EC"/>
    <w:rsid w:val="00D81B43"/>
    <w:rsid w:val="00D95E21"/>
    <w:rsid w:val="00DA2339"/>
    <w:rsid w:val="00DA7617"/>
    <w:rsid w:val="00DB4C9D"/>
    <w:rsid w:val="00DC291A"/>
    <w:rsid w:val="00DE0332"/>
    <w:rsid w:val="00E376F3"/>
    <w:rsid w:val="00E43894"/>
    <w:rsid w:val="00E47D8D"/>
    <w:rsid w:val="00E601FD"/>
    <w:rsid w:val="00E7032A"/>
    <w:rsid w:val="00EB49B5"/>
    <w:rsid w:val="00EE36C8"/>
    <w:rsid w:val="00F0493F"/>
    <w:rsid w:val="00F33DF9"/>
    <w:rsid w:val="00F450A8"/>
    <w:rsid w:val="00F45619"/>
    <w:rsid w:val="00FA7469"/>
    <w:rsid w:val="00FA7F83"/>
    <w:rsid w:val="00FB0DF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D0A04-6695-4959-9BCC-4422A0C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pBdr>
        <w:bottom w:val="single" w:sz="4" w:space="1" w:color="auto"/>
      </w:pBdr>
      <w:tabs>
        <w:tab w:val="left" w:pos="990"/>
      </w:tabs>
      <w:ind w:left="-720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normal">
    <w:name w:val="revnormal"/>
    <w:basedOn w:val="Normal"/>
    <w:rPr>
      <w:rFonts w:ascii="Bookman Old Style" w:hAnsi="Bookman Old Style"/>
      <w:sz w:val="22"/>
    </w:rPr>
  </w:style>
  <w:style w:type="paragraph" w:customStyle="1" w:styleId="Carole1">
    <w:name w:val="Carole1"/>
    <w:basedOn w:val="Heading1"/>
    <w:autoRedefine/>
    <w:rsid w:val="001E7683"/>
    <w:pPr>
      <w:keepNext/>
      <w:pBdr>
        <w:bottom w:val="none" w:sz="0" w:space="0" w:color="auto"/>
      </w:pBdr>
      <w:tabs>
        <w:tab w:val="clear" w:pos="990"/>
      </w:tabs>
      <w:spacing w:before="60" w:after="60"/>
      <w:ind w:left="0"/>
    </w:pPr>
    <w:rPr>
      <w:rFonts w:ascii="Verdana" w:hAnsi="Verdana"/>
      <w:kern w:val="28"/>
      <w:sz w:val="28"/>
      <w:lang w:val="en-GB"/>
    </w:rPr>
  </w:style>
  <w:style w:type="paragraph" w:customStyle="1" w:styleId="Carole2">
    <w:name w:val="Carole2"/>
    <w:basedOn w:val="Heading2"/>
    <w:autoRedefine/>
    <w:rsid w:val="00C922C7"/>
    <w:pPr>
      <w:keepNext w:val="0"/>
      <w:spacing w:before="60" w:after="0"/>
      <w:outlineLvl w:val="9"/>
    </w:pPr>
    <w:rPr>
      <w:rFonts w:cs="Arial"/>
      <w:sz w:val="32"/>
      <w:szCs w:val="32"/>
    </w:rPr>
  </w:style>
  <w:style w:type="paragraph" w:customStyle="1" w:styleId="Carole3">
    <w:name w:val="Carole3"/>
    <w:basedOn w:val="Heading3"/>
    <w:autoRedefine/>
    <w:rPr>
      <w:rFonts w:ascii="Verdana" w:hAnsi="Verdan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Title">
    <w:name w:val="Title"/>
    <w:basedOn w:val="Normal"/>
    <w:qFormat/>
    <w:rsid w:val="00016D6B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BalloonText">
    <w:name w:val="Balloon Text"/>
    <w:basedOn w:val="Normal"/>
    <w:semiHidden/>
    <w:rsid w:val="00DA233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E7683"/>
    <w:pPr>
      <w:spacing w:line="480" w:lineRule="auto"/>
      <w:jc w:val="both"/>
    </w:pPr>
    <w:rPr>
      <w:rFonts w:ascii="Times New Roman" w:hAnsi="Times New Roman"/>
    </w:rPr>
  </w:style>
  <w:style w:type="paragraph" w:styleId="HTMLPreformatted">
    <w:name w:val="HTML Preformatted"/>
    <w:basedOn w:val="Normal"/>
    <w:rsid w:val="007E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1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ThesisExa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309D8019D4AD796B2879A02B2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8873-2075-4337-887F-CD3DFF067817}"/>
      </w:docPartPr>
      <w:docPartBody>
        <w:p w:rsidR="0079422E" w:rsidRDefault="0042116F" w:rsidP="0042116F">
          <w:pPr>
            <w:pStyle w:val="A49309D8019D4AD796B2879A02B2B324"/>
          </w:pPr>
          <w:r w:rsidRPr="00B17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22316B1F49849581B0433A03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5F2E-F41F-42BE-8391-359A1F8B6614}"/>
      </w:docPartPr>
      <w:docPartBody>
        <w:p w:rsidR="0079422E" w:rsidRDefault="0042116F" w:rsidP="0042116F">
          <w:pPr>
            <w:pStyle w:val="DCFE22316B1F49849581B0433A039CAE"/>
          </w:pPr>
          <w:r w:rsidRPr="00B17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E7C54BD44B3B9BF743765BF7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2E62-F695-4BDE-9564-EB12EB894763}"/>
      </w:docPartPr>
      <w:docPartBody>
        <w:p w:rsidR="0079422E" w:rsidRDefault="0042116F" w:rsidP="0042116F">
          <w:pPr>
            <w:pStyle w:val="358DE7C54BD44B3B9BF743765BF79A9B"/>
          </w:pPr>
          <w:r w:rsidRPr="00B17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6001A9849428EB62125379B9A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28EC-F2C4-4F32-A8F3-D432D537DBF1}"/>
      </w:docPartPr>
      <w:docPartBody>
        <w:p w:rsidR="0079422E" w:rsidRDefault="0042116F" w:rsidP="0042116F">
          <w:pPr>
            <w:pStyle w:val="B236001A9849428EB62125379B9A24ED"/>
          </w:pPr>
          <w:r w:rsidRPr="00B17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777D-ADBE-460A-8C6F-AC54C8A5BE5F}"/>
      </w:docPartPr>
      <w:docPartBody>
        <w:p w:rsidR="00CB4BCD" w:rsidRDefault="00D639AA">
          <w:r w:rsidRPr="006A6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BB6F9907A43E78778ECA147C5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5E72-5729-408D-A197-79FB3465A342}"/>
      </w:docPartPr>
      <w:docPartBody>
        <w:p w:rsidR="00CB4BCD" w:rsidRDefault="00D639AA" w:rsidP="00D639AA">
          <w:pPr>
            <w:pStyle w:val="37BBB6F9907A43E78778ECA147C5E95B"/>
          </w:pPr>
          <w:r w:rsidRPr="006A6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B865528D45C3BF088024FBEB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8B2A-26A3-4929-9121-CA88B089E61F}"/>
      </w:docPartPr>
      <w:docPartBody>
        <w:p w:rsidR="00CB4BCD" w:rsidRDefault="00D639AA" w:rsidP="00D639AA">
          <w:pPr>
            <w:pStyle w:val="EA07B865528D45C3BF088024FBEBF4ED"/>
          </w:pPr>
          <w:r w:rsidRPr="006A6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2483F18AC4A1E9C06162CF8F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D62A-9358-42B1-8080-44AB00A3410E}"/>
      </w:docPartPr>
      <w:docPartBody>
        <w:p w:rsidR="00386441" w:rsidRDefault="009F34D5" w:rsidP="009F34D5">
          <w:pPr>
            <w:pStyle w:val="CDB2483F18AC4A1E9C06162CF8FE2AD9"/>
          </w:pPr>
          <w:r w:rsidRPr="006A6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6F"/>
    <w:rsid w:val="00206CE8"/>
    <w:rsid w:val="00386441"/>
    <w:rsid w:val="0042116F"/>
    <w:rsid w:val="0079422E"/>
    <w:rsid w:val="009F34D5"/>
    <w:rsid w:val="00A7062C"/>
    <w:rsid w:val="00CB4BCD"/>
    <w:rsid w:val="00D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D5"/>
    <w:rPr>
      <w:color w:val="808080"/>
    </w:rPr>
  </w:style>
  <w:style w:type="paragraph" w:customStyle="1" w:styleId="1746F5A278644947B8BBD9CBE71F5ACB">
    <w:name w:val="1746F5A278644947B8BBD9CBE71F5ACB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746F5A278644947B8BBD9CBE71F5ACB1">
    <w:name w:val="1746F5A278644947B8BBD9CBE71F5ACB1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BDA79097BD442E3BDE047D2BF3011E1">
    <w:name w:val="1BDA79097BD442E3BDE047D2BF3011E1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A955C10E8352485D8922928C0E41A243">
    <w:name w:val="A955C10E8352485D8922928C0E41A243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746F5A278644947B8BBD9CBE71F5ACB2">
    <w:name w:val="1746F5A278644947B8BBD9CBE71F5ACB2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BDA79097BD442E3BDE047D2BF3011E11">
    <w:name w:val="1BDA79097BD442E3BDE047D2BF3011E11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A955C10E8352485D8922928C0E41A2431">
    <w:name w:val="A955C10E8352485D8922928C0E41A2431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529AB0ED7032402899D874C27BB04366">
    <w:name w:val="529AB0ED7032402899D874C27BB04366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746F5A278644947B8BBD9CBE71F5ACB3">
    <w:name w:val="1746F5A278644947B8BBD9CBE71F5ACB3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1BDA79097BD442E3BDE047D2BF3011E12">
    <w:name w:val="1BDA79097BD442E3BDE047D2BF3011E12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A955C10E8352485D8922928C0E41A2432">
    <w:name w:val="A955C10E8352485D8922928C0E41A2432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529AB0ED7032402899D874C27BB043661">
    <w:name w:val="529AB0ED7032402899D874C27BB043661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A49309D8019D4AD796B2879A02B2B324">
    <w:name w:val="A49309D8019D4AD796B2879A02B2B324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DCFE22316B1F49849581B0433A039CAE">
    <w:name w:val="DCFE22316B1F49849581B0433A039CAE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358DE7C54BD44B3B9BF743765BF79A9B">
    <w:name w:val="358DE7C54BD44B3B9BF743765BF79A9B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B236001A9849428EB62125379B9A24ED">
    <w:name w:val="B236001A9849428EB62125379B9A24ED"/>
    <w:rsid w:val="0042116F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 w:eastAsia="en-US"/>
    </w:rPr>
  </w:style>
  <w:style w:type="paragraph" w:customStyle="1" w:styleId="77A368FE8C2941259E5DD16EEEE989F1">
    <w:name w:val="77A368FE8C2941259E5DD16EEEE989F1"/>
    <w:rsid w:val="00206CE8"/>
  </w:style>
  <w:style w:type="paragraph" w:customStyle="1" w:styleId="1A17B09A19804E27A9F3516763943F37">
    <w:name w:val="1A17B09A19804E27A9F3516763943F37"/>
    <w:rsid w:val="00206CE8"/>
  </w:style>
  <w:style w:type="paragraph" w:customStyle="1" w:styleId="37BBB6F9907A43E78778ECA147C5E95B">
    <w:name w:val="37BBB6F9907A43E78778ECA147C5E95B"/>
    <w:rsid w:val="00D639AA"/>
  </w:style>
  <w:style w:type="paragraph" w:customStyle="1" w:styleId="EA07B865528D45C3BF088024FBEBF4ED">
    <w:name w:val="EA07B865528D45C3BF088024FBEBF4ED"/>
    <w:rsid w:val="00D639AA"/>
  </w:style>
  <w:style w:type="paragraph" w:customStyle="1" w:styleId="1DDAE9F402214FAF8D38ACD7F55A61EF">
    <w:name w:val="1DDAE9F402214FAF8D38ACD7F55A61EF"/>
    <w:rsid w:val="00A7062C"/>
  </w:style>
  <w:style w:type="paragraph" w:customStyle="1" w:styleId="A746055A564148D288C239964F737A8D">
    <w:name w:val="A746055A564148D288C239964F737A8D"/>
    <w:rsid w:val="009F34D5"/>
  </w:style>
  <w:style w:type="paragraph" w:customStyle="1" w:styleId="CDB2483F18AC4A1E9C06162CF8FE2AD9">
    <w:name w:val="CDB2483F18AC4A1E9C06162CF8FE2AD9"/>
    <w:rsid w:val="009F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FFB2-F734-4306-8E64-9FE65D6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ThesisExam.dot</Template>
  <TotalTime>0</TotalTime>
  <Pages>1</Pages>
  <Words>126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UBC, Human Kinetics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Cliff Storlund</dc:creator>
  <cp:keywords/>
  <dc:description/>
  <cp:lastModifiedBy>KIN User</cp:lastModifiedBy>
  <cp:revision>2</cp:revision>
  <cp:lastPrinted>2007-01-04T00:23:00Z</cp:lastPrinted>
  <dcterms:created xsi:type="dcterms:W3CDTF">2022-10-18T22:05:00Z</dcterms:created>
  <dcterms:modified xsi:type="dcterms:W3CDTF">2022-10-18T22:05:00Z</dcterms:modified>
</cp:coreProperties>
</file>