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4" w:rsidRPr="000C5890" w:rsidRDefault="00493984" w:rsidP="00EC3B38">
      <w:pPr>
        <w:rPr>
          <w:rFonts w:ascii="Times New Roman" w:hAnsi="Times New Roman"/>
          <w:sz w:val="22"/>
          <w:szCs w:val="22"/>
          <w:lang w:val="en-CA"/>
        </w:rPr>
      </w:pPr>
    </w:p>
    <w:p w:rsidR="00493984" w:rsidRPr="000C5890" w:rsidRDefault="00493984" w:rsidP="00EC3B38">
      <w:pPr>
        <w:rPr>
          <w:rFonts w:ascii="Times New Roman" w:hAnsi="Times New Roman"/>
          <w:sz w:val="22"/>
          <w:szCs w:val="22"/>
          <w:lang w:val="en-CA"/>
        </w:rPr>
      </w:pPr>
    </w:p>
    <w:p w:rsidR="00493984" w:rsidRPr="000C5890" w:rsidRDefault="00493984" w:rsidP="00EC3B38">
      <w:pPr>
        <w:rPr>
          <w:rFonts w:ascii="Times New Roman" w:hAnsi="Times New Roman"/>
          <w:sz w:val="22"/>
          <w:szCs w:val="22"/>
          <w:lang w:val="en-CA"/>
        </w:rPr>
      </w:pPr>
    </w:p>
    <w:p w:rsidR="00493984" w:rsidRPr="000C5890" w:rsidRDefault="00493984" w:rsidP="00EC3B38">
      <w:pPr>
        <w:rPr>
          <w:rFonts w:ascii="Times New Roman" w:hAnsi="Times New Roman"/>
          <w:sz w:val="22"/>
          <w:szCs w:val="22"/>
          <w:lang w:val="en-CA"/>
        </w:rPr>
      </w:pPr>
    </w:p>
    <w:p w:rsidR="00EC3B38" w:rsidRPr="00DC0376" w:rsidRDefault="00EC3B38" w:rsidP="00DC0376">
      <w:pPr>
        <w:jc w:val="center"/>
        <w:rPr>
          <w:rFonts w:asciiTheme="minorHAnsi" w:hAnsiTheme="minorHAnsi"/>
          <w:b/>
          <w:sz w:val="28"/>
          <w:szCs w:val="22"/>
          <w:lang w:val="en-CA"/>
        </w:rPr>
      </w:pPr>
    </w:p>
    <w:p w:rsidR="00DC0376" w:rsidRPr="00DC0376" w:rsidRDefault="00DC0376" w:rsidP="00DA5D4A">
      <w:pPr>
        <w:spacing w:before="120"/>
        <w:jc w:val="center"/>
        <w:rPr>
          <w:rFonts w:asciiTheme="minorHAnsi" w:hAnsiTheme="minorHAnsi"/>
          <w:b/>
          <w:sz w:val="28"/>
          <w:szCs w:val="22"/>
          <w:lang w:val="en-CA"/>
        </w:rPr>
      </w:pPr>
      <w:r w:rsidRPr="00DC0376">
        <w:rPr>
          <w:rFonts w:asciiTheme="minorHAnsi" w:hAnsiTheme="minorHAnsi"/>
          <w:b/>
          <w:sz w:val="28"/>
          <w:szCs w:val="22"/>
          <w:lang w:val="en-CA"/>
        </w:rPr>
        <w:t>FACULTY OF EDUCATION</w:t>
      </w:r>
    </w:p>
    <w:p w:rsidR="00FF6EA5" w:rsidRDefault="00DC0376" w:rsidP="00DA5D4A">
      <w:pPr>
        <w:spacing w:before="120"/>
        <w:jc w:val="center"/>
        <w:rPr>
          <w:rFonts w:asciiTheme="minorHAnsi" w:hAnsiTheme="minorHAnsi"/>
          <w:b/>
          <w:sz w:val="28"/>
          <w:szCs w:val="22"/>
          <w:lang w:val="en-CA"/>
        </w:rPr>
      </w:pPr>
      <w:r w:rsidRPr="00DC0376">
        <w:rPr>
          <w:rFonts w:asciiTheme="minorHAnsi" w:hAnsiTheme="minorHAnsi"/>
          <w:b/>
          <w:sz w:val="28"/>
          <w:szCs w:val="22"/>
          <w:lang w:val="en-CA"/>
        </w:rPr>
        <w:t xml:space="preserve">STAFF PROFESSIONAL DEVELOPMENT </w:t>
      </w:r>
      <w:r w:rsidR="00DA5D4A">
        <w:rPr>
          <w:rFonts w:asciiTheme="minorHAnsi" w:hAnsiTheme="minorHAnsi"/>
          <w:b/>
          <w:sz w:val="28"/>
          <w:szCs w:val="22"/>
          <w:lang w:val="en-CA"/>
        </w:rPr>
        <w:t>TOP-UP FUND</w:t>
      </w:r>
      <w:r w:rsidR="00616878">
        <w:rPr>
          <w:rFonts w:asciiTheme="minorHAnsi" w:hAnsiTheme="minorHAnsi"/>
          <w:b/>
          <w:sz w:val="28"/>
          <w:szCs w:val="22"/>
          <w:lang w:val="en-CA"/>
        </w:rPr>
        <w:t xml:space="preserve"> (SPDTF)</w:t>
      </w:r>
    </w:p>
    <w:p w:rsidR="00FF6EA5" w:rsidRDefault="00FF6EA5" w:rsidP="00DA5D4A">
      <w:pPr>
        <w:spacing w:before="120"/>
        <w:jc w:val="center"/>
        <w:rPr>
          <w:rFonts w:asciiTheme="minorHAnsi" w:hAnsiTheme="minorHAnsi"/>
          <w:b/>
          <w:sz w:val="28"/>
          <w:szCs w:val="22"/>
          <w:lang w:val="en-CA"/>
        </w:rPr>
      </w:pPr>
      <w:r w:rsidRPr="00DC0376">
        <w:rPr>
          <w:rFonts w:asciiTheme="minorHAnsi" w:hAnsiTheme="minorHAnsi"/>
          <w:b/>
          <w:sz w:val="28"/>
          <w:szCs w:val="22"/>
          <w:lang w:val="en-CA"/>
        </w:rPr>
        <w:t>REQUEST FOR</w:t>
      </w:r>
      <w:r>
        <w:rPr>
          <w:rFonts w:asciiTheme="minorHAnsi" w:hAnsiTheme="minorHAnsi"/>
          <w:b/>
          <w:sz w:val="28"/>
          <w:szCs w:val="22"/>
          <w:lang w:val="en-CA"/>
        </w:rPr>
        <w:t>M</w:t>
      </w:r>
    </w:p>
    <w:p w:rsidR="00DC0376" w:rsidRDefault="00DC0376" w:rsidP="00DC0376">
      <w:pPr>
        <w:jc w:val="center"/>
        <w:rPr>
          <w:rFonts w:asciiTheme="minorHAnsi" w:hAnsiTheme="minorHAnsi"/>
          <w:b/>
          <w:sz w:val="28"/>
          <w:szCs w:val="22"/>
          <w:lang w:val="en-CA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615"/>
        <w:gridCol w:w="450"/>
        <w:gridCol w:w="700"/>
        <w:gridCol w:w="1460"/>
        <w:gridCol w:w="1800"/>
        <w:gridCol w:w="1620"/>
        <w:gridCol w:w="1722"/>
      </w:tblGrid>
      <w:tr w:rsidR="00DA5D4A" w:rsidRPr="00B428F0" w:rsidTr="00616878">
        <w:trPr>
          <w:trHeight w:val="144"/>
        </w:trPr>
        <w:tc>
          <w:tcPr>
            <w:tcW w:w="2065" w:type="dxa"/>
            <w:gridSpan w:val="2"/>
            <w:vAlign w:val="center"/>
          </w:tcPr>
          <w:p w:rsidR="00DC0376" w:rsidRPr="00B428F0" w:rsidRDefault="00DC0376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Employee Name:</w:t>
            </w:r>
          </w:p>
        </w:tc>
        <w:tc>
          <w:tcPr>
            <w:tcW w:w="3960" w:type="dxa"/>
            <w:gridSpan w:val="3"/>
            <w:vAlign w:val="center"/>
          </w:tcPr>
          <w:p w:rsidR="00DC0376" w:rsidRPr="00B428F0" w:rsidRDefault="00DC0376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DC0376" w:rsidRPr="00B428F0" w:rsidRDefault="00DC0376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proofErr w:type="spellStart"/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Dept</w:t>
            </w:r>
            <w:proofErr w:type="spellEnd"/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/Unit:</w:t>
            </w:r>
          </w:p>
        </w:tc>
        <w:tc>
          <w:tcPr>
            <w:tcW w:w="1722" w:type="dxa"/>
            <w:vAlign w:val="center"/>
          </w:tcPr>
          <w:p w:rsidR="00DC0376" w:rsidRPr="00B428F0" w:rsidRDefault="00DC0376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DA5D4A" w:rsidRPr="00B428F0" w:rsidTr="00616878">
        <w:trPr>
          <w:trHeight w:val="144"/>
        </w:trPr>
        <w:tc>
          <w:tcPr>
            <w:tcW w:w="1615" w:type="dxa"/>
            <w:vAlign w:val="center"/>
          </w:tcPr>
          <w:p w:rsidR="00DA5D4A" w:rsidRPr="00B428F0" w:rsidRDefault="00DA5D4A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Employee ID:</w:t>
            </w:r>
          </w:p>
        </w:tc>
        <w:tc>
          <w:tcPr>
            <w:tcW w:w="1150" w:type="dxa"/>
            <w:gridSpan w:val="2"/>
            <w:vAlign w:val="center"/>
          </w:tcPr>
          <w:p w:rsidR="00DA5D4A" w:rsidRPr="00B428F0" w:rsidRDefault="00DA5D4A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</w:p>
        </w:tc>
        <w:tc>
          <w:tcPr>
            <w:tcW w:w="1460" w:type="dxa"/>
            <w:vAlign w:val="center"/>
          </w:tcPr>
          <w:p w:rsidR="00DA5D4A" w:rsidRPr="00B428F0" w:rsidRDefault="00DA5D4A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Work Email:</w:t>
            </w:r>
          </w:p>
        </w:tc>
        <w:tc>
          <w:tcPr>
            <w:tcW w:w="1800" w:type="dxa"/>
            <w:vAlign w:val="center"/>
          </w:tcPr>
          <w:p w:rsidR="00DA5D4A" w:rsidRPr="00B428F0" w:rsidRDefault="00DA5D4A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DA5D4A" w:rsidRPr="00B428F0" w:rsidRDefault="00DA5D4A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Work Phone:</w:t>
            </w:r>
          </w:p>
        </w:tc>
        <w:tc>
          <w:tcPr>
            <w:tcW w:w="1722" w:type="dxa"/>
            <w:vAlign w:val="center"/>
          </w:tcPr>
          <w:p w:rsidR="00DA5D4A" w:rsidRPr="00B428F0" w:rsidRDefault="00DA5D4A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DA5D4A" w:rsidRPr="00484B4D" w:rsidTr="00616878">
        <w:trPr>
          <w:trHeight w:val="144"/>
        </w:trPr>
        <w:tc>
          <w:tcPr>
            <w:tcW w:w="2765" w:type="dxa"/>
            <w:gridSpan w:val="3"/>
            <w:vAlign w:val="center"/>
          </w:tcPr>
          <w:p w:rsidR="00DA5D4A" w:rsidRPr="00B428F0" w:rsidRDefault="00DA5D4A" w:rsidP="00DC037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Employment Group:</w:t>
            </w:r>
          </w:p>
        </w:tc>
        <w:tc>
          <w:tcPr>
            <w:tcW w:w="6602" w:type="dxa"/>
            <w:gridSpan w:val="4"/>
            <w:vAlign w:val="center"/>
          </w:tcPr>
          <w:p w:rsidR="00DA5D4A" w:rsidRPr="00B428F0" w:rsidRDefault="00484B4D" w:rsidP="00DA5D4A">
            <w:pPr>
              <w:rPr>
                <w:rFonts w:asciiTheme="minorHAnsi" w:hAnsiTheme="minorHAnsi"/>
                <w:b/>
                <w:sz w:val="20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lang w:val="fr-CA"/>
                </w:rPr>
                <w:id w:val="11186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4A" w:rsidRPr="00B428F0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="00DA5D4A" w:rsidRPr="00B428F0">
              <w:rPr>
                <w:rFonts w:asciiTheme="minorHAnsi" w:hAnsiTheme="minorHAnsi"/>
                <w:b/>
                <w:sz w:val="20"/>
                <w:lang w:val="fr-CA"/>
              </w:rPr>
              <w:t xml:space="preserve">  CUPE2950     </w:t>
            </w:r>
            <w:sdt>
              <w:sdtPr>
                <w:rPr>
                  <w:rFonts w:asciiTheme="minorHAnsi" w:hAnsiTheme="minorHAnsi"/>
                  <w:b/>
                  <w:sz w:val="20"/>
                  <w:lang w:val="fr-CA"/>
                </w:rPr>
                <w:id w:val="19916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4A" w:rsidRPr="00B428F0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="00DA5D4A" w:rsidRPr="00B428F0">
              <w:rPr>
                <w:rFonts w:asciiTheme="minorHAnsi" w:hAnsiTheme="minorHAnsi"/>
                <w:b/>
                <w:sz w:val="20"/>
                <w:lang w:val="fr-CA"/>
              </w:rPr>
              <w:t xml:space="preserve">  M&amp;P     </w:t>
            </w:r>
            <w:sdt>
              <w:sdtPr>
                <w:rPr>
                  <w:rFonts w:asciiTheme="minorHAnsi" w:hAnsiTheme="minorHAnsi"/>
                  <w:b/>
                  <w:sz w:val="20"/>
                  <w:lang w:val="fr-CA"/>
                </w:rPr>
                <w:id w:val="-673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4A" w:rsidRPr="00B428F0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="00DA5D4A" w:rsidRPr="00B428F0">
              <w:rPr>
                <w:rFonts w:asciiTheme="minorHAnsi" w:hAnsiTheme="minorHAnsi"/>
                <w:b/>
                <w:sz w:val="20"/>
                <w:lang w:val="fr-CA"/>
              </w:rPr>
              <w:t xml:space="preserve">  Non Union TRA</w:t>
            </w:r>
          </w:p>
        </w:tc>
      </w:tr>
    </w:tbl>
    <w:p w:rsidR="00DC0376" w:rsidRPr="00616878" w:rsidRDefault="00DC0376" w:rsidP="00616878">
      <w:pPr>
        <w:spacing w:line="240" w:lineRule="auto"/>
        <w:jc w:val="center"/>
        <w:rPr>
          <w:rFonts w:asciiTheme="minorHAnsi" w:hAnsiTheme="minorHAnsi"/>
          <w:sz w:val="14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D4A" w:rsidRPr="00DA5D4A" w:rsidTr="00DA5D4A">
        <w:tc>
          <w:tcPr>
            <w:tcW w:w="9350" w:type="dxa"/>
          </w:tcPr>
          <w:p w:rsidR="00DA5D4A" w:rsidRPr="00B428F0" w:rsidRDefault="00DA5D4A" w:rsidP="00DA5D4A">
            <w:pPr>
              <w:rPr>
                <w:rFonts w:asciiTheme="minorHAnsi" w:hAnsiTheme="minorHAnsi"/>
                <w:sz w:val="20"/>
                <w:lang w:val="fr-CA"/>
              </w:rPr>
            </w:pPr>
            <w:proofErr w:type="spellStart"/>
            <w:r w:rsidRPr="00B428F0">
              <w:rPr>
                <w:rFonts w:asciiTheme="minorHAnsi" w:hAnsiTheme="minorHAnsi"/>
                <w:b/>
                <w:sz w:val="20"/>
                <w:lang w:val="fr-CA"/>
              </w:rPr>
              <w:t>Funding</w:t>
            </w:r>
            <w:proofErr w:type="spellEnd"/>
            <w:r w:rsidRPr="00B428F0">
              <w:rPr>
                <w:rFonts w:asciiTheme="minorHAnsi" w:hAnsiTheme="minorHAnsi"/>
                <w:b/>
                <w:sz w:val="20"/>
                <w:lang w:val="fr-CA"/>
              </w:rPr>
              <w:t xml:space="preserve"> Guidelines</w:t>
            </w:r>
            <w:r w:rsidR="00616878" w:rsidRPr="00B428F0">
              <w:rPr>
                <w:rFonts w:asciiTheme="minorHAnsi" w:hAnsiTheme="minorHAnsi"/>
                <w:b/>
                <w:sz w:val="20"/>
                <w:lang w:val="fr-CA"/>
              </w:rPr>
              <w:t xml:space="preserve"> &amp; </w:t>
            </w:r>
            <w:proofErr w:type="spellStart"/>
            <w:r w:rsidR="00616878" w:rsidRPr="00B428F0">
              <w:rPr>
                <w:rFonts w:asciiTheme="minorHAnsi" w:hAnsiTheme="minorHAnsi"/>
                <w:b/>
                <w:sz w:val="20"/>
                <w:lang w:val="fr-CA"/>
              </w:rPr>
              <w:t>Procedures</w:t>
            </w:r>
            <w:proofErr w:type="spellEnd"/>
            <w:r w:rsidRPr="00B428F0">
              <w:rPr>
                <w:rFonts w:asciiTheme="minorHAnsi" w:hAnsiTheme="minorHAnsi"/>
                <w:b/>
                <w:sz w:val="20"/>
                <w:lang w:val="fr-CA"/>
              </w:rPr>
              <w:t>:</w:t>
            </w:r>
          </w:p>
          <w:p w:rsidR="00DA5D4A" w:rsidRPr="00B428F0" w:rsidRDefault="00DA5D4A" w:rsidP="006168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5" w:hanging="178"/>
              <w:rPr>
                <w:rFonts w:asciiTheme="minorHAnsi" w:hAnsiTheme="minorHAnsi"/>
                <w:sz w:val="18"/>
                <w:szCs w:val="18"/>
              </w:rPr>
            </w:pPr>
            <w:r w:rsidRPr="00B428F0">
              <w:rPr>
                <w:rFonts w:asciiTheme="minorHAnsi" w:hAnsiTheme="minorHAnsi"/>
                <w:sz w:val="18"/>
                <w:szCs w:val="18"/>
              </w:rPr>
              <w:t>One must have an active staff appointment with the Faculty of Education at the time the PD activity starts.</w:t>
            </w:r>
          </w:p>
          <w:p w:rsidR="00DA5D4A" w:rsidRPr="00B428F0" w:rsidRDefault="00DA5D4A" w:rsidP="006168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5" w:hanging="178"/>
              <w:rPr>
                <w:rFonts w:asciiTheme="minorHAnsi" w:hAnsiTheme="minorHAnsi"/>
                <w:sz w:val="18"/>
                <w:szCs w:val="18"/>
              </w:rPr>
            </w:pPr>
            <w:r w:rsidRPr="00B428F0">
              <w:rPr>
                <w:rFonts w:asciiTheme="minorHAnsi" w:hAnsiTheme="minorHAnsi"/>
                <w:sz w:val="18"/>
                <w:szCs w:val="18"/>
              </w:rPr>
              <w:t xml:space="preserve">One must have exhausted his/her eligible PD funding provided by the University through their employment groups (JSTP for CUPE 2950 for instance).  </w:t>
            </w:r>
            <w:r w:rsidRPr="00F911F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 copy of the submitted claim form is required</w:t>
            </w:r>
            <w:r w:rsidRPr="00B428F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A5D4A" w:rsidRPr="00B428F0" w:rsidRDefault="00616878" w:rsidP="006168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5" w:hanging="178"/>
              <w:rPr>
                <w:rFonts w:asciiTheme="minorHAnsi" w:hAnsiTheme="minorHAnsi"/>
                <w:sz w:val="18"/>
                <w:szCs w:val="18"/>
              </w:rPr>
            </w:pPr>
            <w:r w:rsidRPr="00B428F0">
              <w:rPr>
                <w:rFonts w:asciiTheme="minorHAnsi" w:hAnsiTheme="minorHAnsi"/>
                <w:sz w:val="18"/>
                <w:szCs w:val="18"/>
              </w:rPr>
              <w:t xml:space="preserve">The maximum of SPDTF is $500 </w:t>
            </w:r>
            <w:r w:rsidR="00404066" w:rsidRPr="00B428F0">
              <w:rPr>
                <w:rFonts w:asciiTheme="minorHAnsi" w:hAnsiTheme="minorHAnsi"/>
                <w:sz w:val="18"/>
                <w:szCs w:val="18"/>
              </w:rPr>
              <w:t xml:space="preserve">CDN </w:t>
            </w:r>
            <w:r w:rsidRPr="00B428F0">
              <w:rPr>
                <w:rFonts w:asciiTheme="minorHAnsi" w:hAnsiTheme="minorHAnsi"/>
                <w:sz w:val="18"/>
                <w:szCs w:val="18"/>
              </w:rPr>
              <w:t>per person per fiscal year (April – March)</w:t>
            </w:r>
            <w:r w:rsidR="00484B4D">
              <w:rPr>
                <w:rFonts w:asciiTheme="minorHAnsi" w:hAnsiTheme="minorHAnsi"/>
                <w:sz w:val="18"/>
                <w:szCs w:val="18"/>
              </w:rPr>
              <w:t>.  Part-time employees’ entitlement will be pro-</w:t>
            </w:r>
            <w:bookmarkStart w:id="0" w:name="_GoBack"/>
            <w:bookmarkEnd w:id="0"/>
            <w:r w:rsidR="00484B4D">
              <w:rPr>
                <w:rFonts w:asciiTheme="minorHAnsi" w:hAnsiTheme="minorHAnsi"/>
                <w:sz w:val="18"/>
                <w:szCs w:val="18"/>
              </w:rPr>
              <w:t>rated based on their FTEs.</w:t>
            </w:r>
          </w:p>
          <w:p w:rsidR="00616878" w:rsidRPr="00B428F0" w:rsidRDefault="00616878" w:rsidP="006168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5" w:hanging="178"/>
              <w:rPr>
                <w:rFonts w:asciiTheme="minorHAnsi" w:hAnsiTheme="minorHAnsi"/>
                <w:sz w:val="18"/>
                <w:szCs w:val="18"/>
              </w:rPr>
            </w:pPr>
            <w:r w:rsidRPr="00B428F0">
              <w:rPr>
                <w:rFonts w:asciiTheme="minorHAnsi" w:hAnsiTheme="minorHAnsi"/>
                <w:sz w:val="18"/>
                <w:szCs w:val="18"/>
              </w:rPr>
              <w:t>Requests are evaluated on a case-by-case basis subject to the relevance of the PD activity with the current position.  Proof of payment/registration is required.</w:t>
            </w:r>
          </w:p>
          <w:p w:rsidR="00616878" w:rsidRPr="00DA5D4A" w:rsidRDefault="00616878" w:rsidP="006168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5" w:hanging="178"/>
              <w:rPr>
                <w:rFonts w:asciiTheme="minorHAnsi" w:hAnsiTheme="minorHAnsi"/>
                <w:sz w:val="20"/>
              </w:rPr>
            </w:pPr>
            <w:r w:rsidRPr="00B428F0">
              <w:rPr>
                <w:rFonts w:asciiTheme="minorHAnsi" w:hAnsiTheme="minorHAnsi"/>
                <w:sz w:val="18"/>
                <w:szCs w:val="18"/>
              </w:rPr>
              <w:t xml:space="preserve">A completed form </w:t>
            </w:r>
            <w:r w:rsidRPr="00B428F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with proof of payment/registration</w:t>
            </w:r>
            <w:r w:rsidRPr="00B428F0">
              <w:rPr>
                <w:rFonts w:asciiTheme="minorHAnsi" w:hAnsiTheme="minorHAnsi"/>
                <w:sz w:val="18"/>
                <w:szCs w:val="18"/>
              </w:rPr>
              <w:t xml:space="preserve"> should be submitted to the Dean’s Office (c/o Senior Manager, Faculty Affairs &amp; HR) for approval.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DA5D4A" w:rsidRDefault="00DA5D4A" w:rsidP="00616878">
      <w:pPr>
        <w:spacing w:line="240" w:lineRule="auto"/>
        <w:jc w:val="center"/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9"/>
        <w:gridCol w:w="3461"/>
      </w:tblGrid>
      <w:tr w:rsidR="00A34211" w:rsidRPr="00A34211" w:rsidTr="00A34211">
        <w:trPr>
          <w:trHeight w:val="728"/>
        </w:trPr>
        <w:tc>
          <w:tcPr>
            <w:tcW w:w="5889" w:type="dxa"/>
            <w:vAlign w:val="center"/>
          </w:tcPr>
          <w:p w:rsidR="00A34211" w:rsidRPr="00FF6EA5" w:rsidRDefault="00A34211" w:rsidP="00D8276E">
            <w:pPr>
              <w:rPr>
                <w:rFonts w:asciiTheme="minorHAnsi" w:hAnsiTheme="minorHAnsi"/>
                <w:b/>
                <w:szCs w:val="24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Please confirm that you’ve maximized the University-provided PD funds.</w:t>
            </w:r>
            <w:r>
              <w:rPr>
                <w:rFonts w:asciiTheme="minorHAnsi" w:hAnsiTheme="minorHAnsi"/>
                <w:b/>
                <w:szCs w:val="24"/>
                <w:lang w:val="en-CA"/>
              </w:rPr>
              <w:t xml:space="preserve"> </w:t>
            </w:r>
            <w:r w:rsidRPr="00A34211">
              <w:rPr>
                <w:rFonts w:asciiTheme="minorHAnsi" w:hAnsiTheme="minorHAnsi"/>
                <w:sz w:val="20"/>
                <w:szCs w:val="24"/>
                <w:lang w:val="en-CA"/>
              </w:rPr>
              <w:t xml:space="preserve"> </w:t>
            </w:r>
            <w:r w:rsidRPr="00A34211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(Please refer to University-wide PD guidelines at </w:t>
            </w:r>
            <w:hyperlink r:id="rId8" w:history="1">
              <w:r w:rsidRPr="00A34211">
                <w:rPr>
                  <w:rStyle w:val="Hyperlink"/>
                  <w:rFonts w:asciiTheme="minorHAnsi" w:hAnsiTheme="minorHAnsi"/>
                  <w:sz w:val="18"/>
                  <w:szCs w:val="18"/>
                  <w:lang w:val="en-CA"/>
                </w:rPr>
                <w:t>http://www.hr.ubc.ca/learning-development/funding/</w:t>
              </w:r>
            </w:hyperlink>
            <w:r w:rsidRPr="00A34211">
              <w:rPr>
                <w:rFonts w:asciiTheme="minorHAnsi" w:hAnsiTheme="minorHAnsi"/>
                <w:sz w:val="18"/>
                <w:szCs w:val="18"/>
                <w:lang w:val="en-CA"/>
              </w:rPr>
              <w:t>.)</w:t>
            </w:r>
          </w:p>
        </w:tc>
        <w:tc>
          <w:tcPr>
            <w:tcW w:w="3461" w:type="dxa"/>
            <w:vAlign w:val="center"/>
          </w:tcPr>
          <w:p w:rsidR="00A34211" w:rsidRPr="00A34211" w:rsidRDefault="00484B4D" w:rsidP="00A34211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CA"/>
                </w:rPr>
                <w:id w:val="7167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1" w:rsidRPr="00A342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34211" w:rsidRPr="00A3421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 </w:t>
            </w:r>
            <w:proofErr w:type="gramStart"/>
            <w:r w:rsidR="00A34211" w:rsidRPr="00B428F0">
              <w:rPr>
                <w:rFonts w:asciiTheme="minorHAnsi" w:hAnsiTheme="minorHAnsi"/>
                <w:b/>
                <w:sz w:val="20"/>
                <w:lang w:val="en-CA"/>
              </w:rPr>
              <w:t>Yes</w:t>
            </w:r>
            <w:r w:rsidR="00A34211" w:rsidRPr="00A3421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 </w:t>
            </w:r>
            <w:r w:rsidR="00A34211" w:rsidRPr="00A34211">
              <w:rPr>
                <w:rFonts w:asciiTheme="minorHAnsi" w:hAnsiTheme="minorHAnsi"/>
                <w:sz w:val="18"/>
                <w:szCs w:val="18"/>
                <w:lang w:val="en-CA"/>
              </w:rPr>
              <w:t>(</w:t>
            </w:r>
            <w:proofErr w:type="gramEnd"/>
            <w:r w:rsidR="00A34211" w:rsidRPr="00A34211">
              <w:rPr>
                <w:rFonts w:asciiTheme="minorHAnsi" w:hAnsiTheme="minorHAnsi"/>
                <w:sz w:val="18"/>
                <w:szCs w:val="18"/>
                <w:lang w:val="en-CA"/>
              </w:rPr>
              <w:t>Please attached a copy of the submitted PD Claim Form.)</w:t>
            </w:r>
          </w:p>
        </w:tc>
      </w:tr>
    </w:tbl>
    <w:p w:rsidR="00A34211" w:rsidRDefault="00A34211" w:rsidP="00883E46">
      <w:pPr>
        <w:spacing w:line="240" w:lineRule="auto"/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606166" w:rsidRPr="00FF6EA5" w:rsidTr="00883E46">
        <w:trPr>
          <w:trHeight w:val="557"/>
        </w:trPr>
        <w:tc>
          <w:tcPr>
            <w:tcW w:w="5485" w:type="dxa"/>
            <w:vAlign w:val="center"/>
          </w:tcPr>
          <w:p w:rsidR="00606166" w:rsidRPr="00B428F0" w:rsidRDefault="00606166" w:rsidP="00A34211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 xml:space="preserve">Have you received the </w:t>
            </w:r>
            <w:r w:rsidR="00A34211" w:rsidRPr="00B428F0">
              <w:rPr>
                <w:rFonts w:asciiTheme="minorHAnsi" w:hAnsiTheme="minorHAnsi"/>
                <w:b/>
                <w:sz w:val="20"/>
                <w:lang w:val="en-CA"/>
              </w:rPr>
              <w:t>SPDTF in</w:t>
            </w: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 xml:space="preserve"> this fiscal year (April 1)?  If yes, how much was approved?</w:t>
            </w:r>
          </w:p>
        </w:tc>
        <w:tc>
          <w:tcPr>
            <w:tcW w:w="3865" w:type="dxa"/>
            <w:vAlign w:val="center"/>
          </w:tcPr>
          <w:p w:rsidR="00606166" w:rsidRPr="00B428F0" w:rsidRDefault="00484B4D" w:rsidP="00D8276E">
            <w:pPr>
              <w:rPr>
                <w:rFonts w:asciiTheme="minorHAnsi" w:eastAsia="MS Gothic" w:hAnsiTheme="minorHAnsi"/>
                <w:b/>
                <w:sz w:val="20"/>
                <w:lang w:val="en-CA"/>
              </w:rPr>
            </w:pPr>
            <w:sdt>
              <w:sdtPr>
                <w:rPr>
                  <w:rFonts w:asciiTheme="minorHAnsi" w:eastAsia="MS Gothic" w:hAnsiTheme="minorHAnsi"/>
                  <w:b/>
                  <w:sz w:val="20"/>
                  <w:lang w:val="en-CA"/>
                </w:rPr>
                <w:id w:val="-114279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1" w:rsidRPr="00B428F0">
                  <w:rPr>
                    <w:rFonts w:ascii="Segoe UI Symbol" w:eastAsia="MS Gothic" w:hAnsi="Segoe UI Symbol" w:cs="Segoe UI Symbol"/>
                    <w:b/>
                    <w:sz w:val="20"/>
                    <w:lang w:val="en-CA"/>
                  </w:rPr>
                  <w:t>☐</w:t>
                </w:r>
              </w:sdtContent>
            </w:sdt>
            <w:r w:rsidR="00606166" w:rsidRPr="00B428F0">
              <w:rPr>
                <w:rFonts w:asciiTheme="minorHAnsi" w:eastAsia="MS Gothic" w:hAnsiTheme="minorHAnsi"/>
                <w:b/>
                <w:sz w:val="20"/>
                <w:lang w:val="en-CA"/>
              </w:rPr>
              <w:t xml:space="preserve">  Yes and $                          </w:t>
            </w:r>
          </w:p>
          <w:p w:rsidR="00606166" w:rsidRPr="00B428F0" w:rsidRDefault="00606166" w:rsidP="00A34211">
            <w:pPr>
              <w:rPr>
                <w:rFonts w:asciiTheme="minorHAnsi" w:eastAsia="MS Gothic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eastAsia="MS Gothic" w:hAnsiTheme="minorHAnsi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2508F2A" wp14:editId="379108B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-9525</wp:posOffset>
                      </wp:positionV>
                      <wp:extent cx="8477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086EF" id="Straight Connector 1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-.75pt" to="124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" strokecolor="black [3040]"/>
                  </w:pict>
                </mc:Fallback>
              </mc:AlternateContent>
            </w:r>
            <w:sdt>
              <w:sdtPr>
                <w:rPr>
                  <w:rFonts w:asciiTheme="minorHAnsi" w:eastAsia="MS Gothic" w:hAnsiTheme="minorHAnsi"/>
                  <w:b/>
                  <w:sz w:val="20"/>
                  <w:lang w:val="en-CA"/>
                </w:rPr>
                <w:id w:val="10804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11" w:rsidRPr="00B428F0">
                  <w:rPr>
                    <w:rFonts w:ascii="Segoe UI Symbol" w:eastAsia="MS Gothic" w:hAnsi="Segoe UI Symbol" w:cs="Segoe UI Symbol"/>
                    <w:b/>
                    <w:sz w:val="20"/>
                    <w:lang w:val="en-CA"/>
                  </w:rPr>
                  <w:t>☐</w:t>
                </w:r>
              </w:sdtContent>
            </w:sdt>
            <w:r w:rsidRPr="00B428F0">
              <w:rPr>
                <w:rFonts w:asciiTheme="minorHAnsi" w:eastAsia="MS Gothic" w:hAnsiTheme="minorHAnsi"/>
                <w:b/>
                <w:sz w:val="20"/>
                <w:lang w:val="en-CA"/>
              </w:rPr>
              <w:t xml:space="preserve">  No</w:t>
            </w:r>
          </w:p>
        </w:tc>
      </w:tr>
    </w:tbl>
    <w:p w:rsidR="00606166" w:rsidRPr="00616878" w:rsidRDefault="00606166" w:rsidP="00616878">
      <w:pPr>
        <w:spacing w:line="240" w:lineRule="auto"/>
        <w:jc w:val="center"/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2924"/>
        <w:gridCol w:w="1756"/>
        <w:gridCol w:w="1705"/>
      </w:tblGrid>
      <w:tr w:rsidR="00616878" w:rsidTr="00616878">
        <w:trPr>
          <w:trHeight w:val="278"/>
        </w:trPr>
        <w:tc>
          <w:tcPr>
            <w:tcW w:w="9350" w:type="dxa"/>
            <w:gridSpan w:val="5"/>
            <w:vAlign w:val="center"/>
          </w:tcPr>
          <w:p w:rsidR="00616878" w:rsidRDefault="00616878" w:rsidP="00616878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PD Activity Description:</w:t>
            </w:r>
            <w:r>
              <w:rPr>
                <w:rFonts w:asciiTheme="minorHAnsi" w:hAnsiTheme="minorHAnsi"/>
                <w:b/>
                <w:szCs w:val="22"/>
                <w:lang w:val="en-CA"/>
              </w:rPr>
              <w:t xml:space="preserve">  </w:t>
            </w:r>
            <w:r w:rsidRPr="00616878">
              <w:rPr>
                <w:rFonts w:asciiTheme="minorHAnsi" w:hAnsiTheme="minorHAnsi"/>
                <w:sz w:val="18"/>
                <w:szCs w:val="18"/>
                <w:lang w:val="en-CA"/>
              </w:rPr>
              <w:t>(</w:t>
            </w:r>
            <w:r w:rsidRPr="00616878">
              <w:rPr>
                <w:rFonts w:asciiTheme="minorHAnsi" w:hAnsiTheme="minorHAnsi"/>
                <w:i/>
                <w:sz w:val="18"/>
                <w:szCs w:val="18"/>
              </w:rPr>
              <w:t>Please provide a description of your professional development activity and briefly explain how the activity will enhance the knowledge, performance or career progression of your work at UBC)</w:t>
            </w:r>
            <w:r w:rsidRPr="00616878">
              <w:rPr>
                <w:rFonts w:asciiTheme="minorHAnsi" w:hAnsiTheme="minorHAnsi"/>
                <w:i/>
                <w:sz w:val="18"/>
                <w:szCs w:val="18"/>
                <w:lang w:val="en-CA"/>
              </w:rPr>
              <w:t>.</w:t>
            </w:r>
          </w:p>
        </w:tc>
      </w:tr>
      <w:tr w:rsidR="00606166" w:rsidTr="00883E46">
        <w:trPr>
          <w:trHeight w:val="728"/>
        </w:trPr>
        <w:tc>
          <w:tcPr>
            <w:tcW w:w="9350" w:type="dxa"/>
            <w:gridSpan w:val="5"/>
            <w:vAlign w:val="center"/>
          </w:tcPr>
          <w:p w:rsidR="00606166" w:rsidRDefault="00606166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  <w:p w:rsidR="00606166" w:rsidRDefault="00606166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  <w:p w:rsidR="00606166" w:rsidRPr="00606166" w:rsidRDefault="00606166" w:rsidP="00FF6EA5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606166" w:rsidRPr="00B428F0" w:rsidTr="00606166">
        <w:trPr>
          <w:trHeight w:val="305"/>
        </w:trPr>
        <w:tc>
          <w:tcPr>
            <w:tcW w:w="1615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PD Activity Start Date</w:t>
            </w:r>
          </w:p>
        </w:tc>
        <w:tc>
          <w:tcPr>
            <w:tcW w:w="1350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PD Activity End Date</w:t>
            </w:r>
          </w:p>
        </w:tc>
        <w:tc>
          <w:tcPr>
            <w:tcW w:w="2924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Provider</w:t>
            </w:r>
          </w:p>
        </w:tc>
        <w:tc>
          <w:tcPr>
            <w:tcW w:w="1756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Total Cost (CDN$)</w:t>
            </w:r>
          </w:p>
        </w:tc>
        <w:tc>
          <w:tcPr>
            <w:tcW w:w="1705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Claim Amount (CND$)</w:t>
            </w:r>
          </w:p>
        </w:tc>
      </w:tr>
      <w:tr w:rsidR="00606166" w:rsidRPr="00B428F0" w:rsidTr="00883E46">
        <w:trPr>
          <w:trHeight w:val="305"/>
        </w:trPr>
        <w:sdt>
          <w:sdtPr>
            <w:rPr>
              <w:rFonts w:asciiTheme="minorHAnsi" w:hAnsiTheme="minorHAnsi"/>
              <w:sz w:val="20"/>
              <w:lang w:val="en-CA"/>
            </w:rPr>
            <w:id w:val="18933842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5" w:type="dxa"/>
                <w:vAlign w:val="center"/>
              </w:tcPr>
              <w:p w:rsidR="00606166" w:rsidRPr="00B428F0" w:rsidRDefault="00606166" w:rsidP="00606166">
                <w:pPr>
                  <w:jc w:val="center"/>
                  <w:rPr>
                    <w:rFonts w:asciiTheme="minorHAnsi" w:hAnsiTheme="minorHAnsi"/>
                    <w:sz w:val="20"/>
                    <w:lang w:val="en-CA"/>
                  </w:rPr>
                </w:pPr>
                <w:r w:rsidRPr="00B428F0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lang w:val="en-CA"/>
            </w:rPr>
            <w:id w:val="-5749788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606166" w:rsidRPr="00B428F0" w:rsidRDefault="00606166" w:rsidP="00606166">
                <w:pPr>
                  <w:jc w:val="center"/>
                  <w:rPr>
                    <w:rFonts w:asciiTheme="minorHAnsi" w:hAnsiTheme="minorHAnsi"/>
                    <w:sz w:val="20"/>
                    <w:lang w:val="en-CA"/>
                  </w:rPr>
                </w:pPr>
                <w:r w:rsidRPr="00B428F0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924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1756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1705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606166" w:rsidRPr="00B428F0" w:rsidTr="00606166">
        <w:trPr>
          <w:trHeight w:val="305"/>
        </w:trPr>
        <w:sdt>
          <w:sdtPr>
            <w:rPr>
              <w:rFonts w:asciiTheme="minorHAnsi" w:hAnsiTheme="minorHAnsi"/>
              <w:sz w:val="20"/>
              <w:lang w:val="en-CA"/>
            </w:rPr>
            <w:id w:val="-109670608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5" w:type="dxa"/>
                <w:vAlign w:val="center"/>
              </w:tcPr>
              <w:p w:rsidR="00606166" w:rsidRPr="00B428F0" w:rsidRDefault="00606166" w:rsidP="00606166">
                <w:pPr>
                  <w:jc w:val="center"/>
                  <w:rPr>
                    <w:rFonts w:asciiTheme="minorHAnsi" w:hAnsiTheme="minorHAnsi"/>
                    <w:sz w:val="20"/>
                    <w:lang w:val="en-CA"/>
                  </w:rPr>
                </w:pPr>
                <w:r w:rsidRPr="00B428F0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lang w:val="en-CA"/>
            </w:rPr>
            <w:id w:val="7460787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606166" w:rsidRPr="00B428F0" w:rsidRDefault="00606166" w:rsidP="00606166">
                <w:pPr>
                  <w:jc w:val="center"/>
                  <w:rPr>
                    <w:rFonts w:asciiTheme="minorHAnsi" w:hAnsiTheme="minorHAnsi"/>
                    <w:sz w:val="20"/>
                    <w:lang w:val="en-CA"/>
                  </w:rPr>
                </w:pPr>
                <w:r w:rsidRPr="00B428F0">
                  <w:rPr>
                    <w:rStyle w:val="PlaceholderText"/>
                    <w:rFonts w:ascii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924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1756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1705" w:type="dxa"/>
            <w:vAlign w:val="center"/>
          </w:tcPr>
          <w:p w:rsidR="00606166" w:rsidRPr="00B428F0" w:rsidRDefault="00606166" w:rsidP="00606166">
            <w:pPr>
              <w:jc w:val="center"/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606166" w:rsidTr="0021368D">
        <w:trPr>
          <w:trHeight w:val="305"/>
        </w:trPr>
        <w:tc>
          <w:tcPr>
            <w:tcW w:w="7645" w:type="dxa"/>
            <w:gridSpan w:val="4"/>
            <w:vAlign w:val="center"/>
          </w:tcPr>
          <w:p w:rsidR="00606166" w:rsidRPr="00B428F0" w:rsidRDefault="00606166" w:rsidP="00606166">
            <w:pPr>
              <w:jc w:val="right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Total Requested:</w:t>
            </w:r>
          </w:p>
          <w:p w:rsidR="00606166" w:rsidRPr="00A34211" w:rsidRDefault="00606166" w:rsidP="00404066">
            <w:pPr>
              <w:jc w:val="right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A34211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(up to $500 </w:t>
            </w:r>
            <w:r w:rsidR="00404066" w:rsidRPr="00A34211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CND </w:t>
            </w:r>
            <w:r w:rsidR="00A34211" w:rsidRPr="00A34211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per person </w:t>
            </w:r>
            <w:r w:rsidRPr="00A34211">
              <w:rPr>
                <w:rFonts w:asciiTheme="minorHAnsi" w:hAnsiTheme="minorHAnsi"/>
                <w:sz w:val="18"/>
                <w:szCs w:val="18"/>
                <w:lang w:val="en-CA"/>
              </w:rPr>
              <w:t>per fiscal year)</w:t>
            </w:r>
          </w:p>
        </w:tc>
        <w:tc>
          <w:tcPr>
            <w:tcW w:w="1705" w:type="dxa"/>
            <w:vAlign w:val="center"/>
          </w:tcPr>
          <w:p w:rsidR="00606166" w:rsidRPr="00A34211" w:rsidRDefault="00606166" w:rsidP="0060616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A34211" w:rsidRPr="00FF6EA5" w:rsidTr="00883E46">
        <w:trPr>
          <w:trHeight w:val="1088"/>
        </w:trPr>
        <w:tc>
          <w:tcPr>
            <w:tcW w:w="9350" w:type="dxa"/>
            <w:gridSpan w:val="5"/>
            <w:vAlign w:val="center"/>
          </w:tcPr>
          <w:p w:rsidR="00A34211" w:rsidRPr="00B428F0" w:rsidRDefault="00A34211" w:rsidP="00606166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Proof of Payment/Registration Requirements:</w:t>
            </w:r>
          </w:p>
          <w:p w:rsidR="00A34211" w:rsidRPr="00B428F0" w:rsidRDefault="00A34211" w:rsidP="00A3421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9" w:hanging="187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28F0">
              <w:rPr>
                <w:rFonts w:asciiTheme="minorHAnsi" w:hAnsiTheme="minorHAnsi"/>
                <w:sz w:val="18"/>
                <w:szCs w:val="18"/>
                <w:lang w:val="en-CA"/>
              </w:rPr>
              <w:t>Original only</w:t>
            </w:r>
          </w:p>
          <w:p w:rsidR="00A34211" w:rsidRPr="00B428F0" w:rsidRDefault="00A34211" w:rsidP="00A3421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9" w:hanging="187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28F0">
              <w:rPr>
                <w:rFonts w:asciiTheme="minorHAnsi" w:hAnsiTheme="minorHAnsi"/>
                <w:sz w:val="18"/>
                <w:szCs w:val="18"/>
                <w:lang w:val="en-CA"/>
              </w:rPr>
              <w:t>Proof of Payment means receipt or statement of account showing zero balance;</w:t>
            </w:r>
          </w:p>
          <w:p w:rsidR="00A34211" w:rsidRPr="00883E46" w:rsidRDefault="00A34211" w:rsidP="00883E4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9" w:hanging="187"/>
              <w:rPr>
                <w:rFonts w:asciiTheme="minorHAnsi" w:hAnsiTheme="minorHAnsi"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sz w:val="18"/>
                <w:szCs w:val="18"/>
                <w:lang w:val="en-CA"/>
              </w:rPr>
              <w:t>Proof of Registration needs to show name, name of course/event/workshop/etc. and dates.</w:t>
            </w:r>
          </w:p>
        </w:tc>
      </w:tr>
    </w:tbl>
    <w:p w:rsidR="00DC0376" w:rsidRPr="00B428F0" w:rsidRDefault="00DC0376" w:rsidP="00B428F0">
      <w:pPr>
        <w:spacing w:line="240" w:lineRule="auto"/>
        <w:jc w:val="center"/>
        <w:rPr>
          <w:rFonts w:asciiTheme="minorHAnsi" w:hAnsiTheme="minorHAnsi"/>
          <w:b/>
          <w:sz w:val="16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3198"/>
        <w:gridCol w:w="1065"/>
        <w:gridCol w:w="3645"/>
      </w:tblGrid>
      <w:tr w:rsidR="00FF6EA5" w:rsidRPr="00B428F0" w:rsidTr="00883E46">
        <w:trPr>
          <w:trHeight w:val="288"/>
        </w:trPr>
        <w:tc>
          <w:tcPr>
            <w:tcW w:w="9350" w:type="dxa"/>
            <w:gridSpan w:val="4"/>
            <w:vAlign w:val="center"/>
          </w:tcPr>
          <w:p w:rsidR="00FF6EA5" w:rsidRPr="00B428F0" w:rsidRDefault="00883E46" w:rsidP="00FF6EA5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Administrative Manager/Supervisor</w:t>
            </w:r>
            <w:r w:rsidR="00FF6EA5" w:rsidRPr="00B428F0">
              <w:rPr>
                <w:rFonts w:asciiTheme="minorHAnsi" w:hAnsiTheme="minorHAnsi"/>
                <w:b/>
                <w:sz w:val="20"/>
                <w:lang w:val="en-CA"/>
              </w:rPr>
              <w:t xml:space="preserve"> Approval:</w:t>
            </w:r>
          </w:p>
        </w:tc>
      </w:tr>
      <w:tr w:rsidR="00FF6EA5" w:rsidRPr="00B428F0" w:rsidTr="00883E46">
        <w:trPr>
          <w:trHeight w:val="360"/>
        </w:trPr>
        <w:tc>
          <w:tcPr>
            <w:tcW w:w="1450" w:type="dxa"/>
            <w:vAlign w:val="center"/>
          </w:tcPr>
          <w:p w:rsidR="00FF6EA5" w:rsidRPr="00B428F0" w:rsidRDefault="00FF6EA5" w:rsidP="00883E46">
            <w:pPr>
              <w:spacing w:line="240" w:lineRule="auto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Name:</w:t>
            </w:r>
          </w:p>
        </w:tc>
        <w:tc>
          <w:tcPr>
            <w:tcW w:w="3232" w:type="dxa"/>
            <w:vAlign w:val="center"/>
          </w:tcPr>
          <w:p w:rsidR="00FF6EA5" w:rsidRPr="00B428F0" w:rsidRDefault="00FF6EA5" w:rsidP="00883E46">
            <w:pPr>
              <w:spacing w:line="240" w:lineRule="auto"/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983" w:type="dxa"/>
            <w:vAlign w:val="center"/>
          </w:tcPr>
          <w:p w:rsidR="00FF6EA5" w:rsidRPr="00B428F0" w:rsidRDefault="00BE08C7" w:rsidP="00883E46">
            <w:pPr>
              <w:spacing w:line="240" w:lineRule="auto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Signature:</w:t>
            </w:r>
          </w:p>
        </w:tc>
        <w:tc>
          <w:tcPr>
            <w:tcW w:w="3685" w:type="dxa"/>
            <w:vAlign w:val="center"/>
          </w:tcPr>
          <w:p w:rsidR="00FF6EA5" w:rsidRPr="00B428F0" w:rsidRDefault="00FF6EA5" w:rsidP="00883E46">
            <w:pPr>
              <w:spacing w:line="240" w:lineRule="auto"/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BE08C7" w:rsidRPr="00B428F0" w:rsidTr="00883E46">
        <w:trPr>
          <w:trHeight w:val="360"/>
        </w:trPr>
        <w:tc>
          <w:tcPr>
            <w:tcW w:w="1450" w:type="dxa"/>
            <w:vAlign w:val="center"/>
          </w:tcPr>
          <w:p w:rsidR="00BE08C7" w:rsidRPr="00B428F0" w:rsidRDefault="00BE08C7" w:rsidP="00883E46">
            <w:pPr>
              <w:spacing w:line="240" w:lineRule="auto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Title:</w:t>
            </w:r>
          </w:p>
        </w:tc>
        <w:tc>
          <w:tcPr>
            <w:tcW w:w="3232" w:type="dxa"/>
            <w:vAlign w:val="center"/>
          </w:tcPr>
          <w:p w:rsidR="00BE08C7" w:rsidRPr="00B428F0" w:rsidRDefault="00BE08C7" w:rsidP="00883E46">
            <w:pPr>
              <w:spacing w:line="240" w:lineRule="auto"/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983" w:type="dxa"/>
            <w:vAlign w:val="center"/>
          </w:tcPr>
          <w:p w:rsidR="00BE08C7" w:rsidRPr="00B428F0" w:rsidRDefault="00BE08C7" w:rsidP="00883E46">
            <w:pPr>
              <w:spacing w:line="240" w:lineRule="auto"/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Date:</w:t>
            </w:r>
          </w:p>
        </w:tc>
        <w:tc>
          <w:tcPr>
            <w:tcW w:w="3685" w:type="dxa"/>
            <w:vAlign w:val="center"/>
          </w:tcPr>
          <w:p w:rsidR="00BE08C7" w:rsidRPr="00B428F0" w:rsidRDefault="00BE08C7" w:rsidP="00883E46">
            <w:pPr>
              <w:spacing w:line="240" w:lineRule="auto"/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89492F" w:rsidRPr="00B428F0" w:rsidTr="00883E46">
        <w:trPr>
          <w:trHeight w:val="288"/>
        </w:trPr>
        <w:tc>
          <w:tcPr>
            <w:tcW w:w="9350" w:type="dxa"/>
            <w:gridSpan w:val="4"/>
            <w:vAlign w:val="center"/>
          </w:tcPr>
          <w:p w:rsidR="0089492F" w:rsidRPr="00B428F0" w:rsidRDefault="0089492F" w:rsidP="00F911F2">
            <w:pPr>
              <w:jc w:val="center"/>
              <w:rPr>
                <w:rFonts w:asciiTheme="minorHAnsi" w:hAnsiTheme="minorHAnsi"/>
                <w:i/>
                <w:sz w:val="18"/>
                <w:lang w:val="en-CA"/>
              </w:rPr>
            </w:pPr>
            <w:r w:rsidRPr="00B428F0">
              <w:rPr>
                <w:rFonts w:asciiTheme="minorHAnsi" w:hAnsiTheme="minorHAnsi"/>
                <w:i/>
                <w:sz w:val="18"/>
                <w:lang w:val="en-CA"/>
              </w:rPr>
              <w:t>Submit this form</w:t>
            </w:r>
            <w:r w:rsidR="00F619DC" w:rsidRPr="00B428F0">
              <w:rPr>
                <w:rFonts w:asciiTheme="minorHAnsi" w:hAnsiTheme="minorHAnsi"/>
                <w:i/>
                <w:sz w:val="18"/>
                <w:lang w:val="en-CA"/>
              </w:rPr>
              <w:t xml:space="preserve"> with </w:t>
            </w:r>
            <w:r w:rsidR="00F911F2">
              <w:rPr>
                <w:rFonts w:asciiTheme="minorHAnsi" w:hAnsiTheme="minorHAnsi"/>
                <w:i/>
                <w:sz w:val="18"/>
                <w:lang w:val="en-CA"/>
              </w:rPr>
              <w:t xml:space="preserve">all required backup documents </w:t>
            </w:r>
            <w:r w:rsidRPr="00B428F0">
              <w:rPr>
                <w:rFonts w:asciiTheme="minorHAnsi" w:hAnsiTheme="minorHAnsi"/>
                <w:i/>
                <w:sz w:val="18"/>
                <w:lang w:val="en-CA"/>
              </w:rPr>
              <w:t>to the Dean</w:t>
            </w:r>
            <w:r w:rsidR="00F619DC" w:rsidRPr="00B428F0">
              <w:rPr>
                <w:rFonts w:asciiTheme="minorHAnsi" w:hAnsiTheme="minorHAnsi"/>
                <w:i/>
                <w:sz w:val="18"/>
                <w:lang w:val="en-CA"/>
              </w:rPr>
              <w:t xml:space="preserve">’s Office (c/o </w:t>
            </w:r>
            <w:r w:rsidR="00B428F0">
              <w:rPr>
                <w:rFonts w:asciiTheme="minorHAnsi" w:hAnsiTheme="minorHAnsi"/>
                <w:i/>
                <w:sz w:val="18"/>
                <w:lang w:val="en-CA"/>
              </w:rPr>
              <w:t>Sr. Manger, Faculty Affairs &amp; HR</w:t>
            </w:r>
            <w:r w:rsidR="00F619DC" w:rsidRPr="00B428F0">
              <w:rPr>
                <w:rFonts w:asciiTheme="minorHAnsi" w:hAnsiTheme="minorHAnsi"/>
                <w:i/>
                <w:sz w:val="18"/>
                <w:lang w:val="en-CA"/>
              </w:rPr>
              <w:t>)</w:t>
            </w:r>
            <w:r w:rsidRPr="00B428F0">
              <w:rPr>
                <w:rFonts w:asciiTheme="minorHAnsi" w:hAnsiTheme="minorHAnsi"/>
                <w:i/>
                <w:sz w:val="18"/>
                <w:lang w:val="en-CA"/>
              </w:rPr>
              <w:t>.</w:t>
            </w:r>
          </w:p>
        </w:tc>
      </w:tr>
      <w:tr w:rsidR="00FF6EA5" w:rsidRPr="00B428F0" w:rsidTr="00883E46">
        <w:trPr>
          <w:trHeight w:val="288"/>
        </w:trPr>
        <w:tc>
          <w:tcPr>
            <w:tcW w:w="9350" w:type="dxa"/>
            <w:gridSpan w:val="4"/>
            <w:vAlign w:val="center"/>
          </w:tcPr>
          <w:p w:rsidR="00FF6EA5" w:rsidRPr="00B428F0" w:rsidRDefault="00FF6EA5" w:rsidP="00FF6EA5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Dean’s Office Approval:</w:t>
            </w:r>
          </w:p>
        </w:tc>
      </w:tr>
      <w:tr w:rsidR="00883E46" w:rsidRPr="00B428F0" w:rsidTr="00883E46">
        <w:trPr>
          <w:trHeight w:val="360"/>
        </w:trPr>
        <w:tc>
          <w:tcPr>
            <w:tcW w:w="1450" w:type="dxa"/>
            <w:vAlign w:val="center"/>
          </w:tcPr>
          <w:p w:rsidR="00FF6EA5" w:rsidRPr="00B428F0" w:rsidRDefault="00FF6EA5" w:rsidP="00D8276E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Name:</w:t>
            </w:r>
          </w:p>
        </w:tc>
        <w:tc>
          <w:tcPr>
            <w:tcW w:w="3232" w:type="dxa"/>
            <w:vAlign w:val="center"/>
          </w:tcPr>
          <w:p w:rsidR="00FF6EA5" w:rsidRPr="00B428F0" w:rsidRDefault="00FF6EA5" w:rsidP="0089492F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983" w:type="dxa"/>
            <w:vAlign w:val="center"/>
          </w:tcPr>
          <w:p w:rsidR="00FF6EA5" w:rsidRPr="00B428F0" w:rsidRDefault="00BE08C7" w:rsidP="00D8276E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Signature:</w:t>
            </w:r>
          </w:p>
        </w:tc>
        <w:tc>
          <w:tcPr>
            <w:tcW w:w="3685" w:type="dxa"/>
            <w:vAlign w:val="center"/>
          </w:tcPr>
          <w:p w:rsidR="00FF6EA5" w:rsidRPr="00B428F0" w:rsidRDefault="00FF6EA5" w:rsidP="0089492F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</w:tr>
      <w:tr w:rsidR="00883E46" w:rsidRPr="00B428F0" w:rsidTr="00883E46">
        <w:trPr>
          <w:trHeight w:val="360"/>
        </w:trPr>
        <w:tc>
          <w:tcPr>
            <w:tcW w:w="1450" w:type="dxa"/>
            <w:vAlign w:val="center"/>
          </w:tcPr>
          <w:p w:rsidR="00FF6EA5" w:rsidRPr="00B428F0" w:rsidRDefault="00BE08C7" w:rsidP="00D8276E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Title:</w:t>
            </w:r>
          </w:p>
        </w:tc>
        <w:tc>
          <w:tcPr>
            <w:tcW w:w="3232" w:type="dxa"/>
            <w:vAlign w:val="center"/>
          </w:tcPr>
          <w:p w:rsidR="00FF6EA5" w:rsidRPr="00B428F0" w:rsidRDefault="00FF6EA5" w:rsidP="0089492F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  <w:tc>
          <w:tcPr>
            <w:tcW w:w="983" w:type="dxa"/>
            <w:vAlign w:val="center"/>
          </w:tcPr>
          <w:p w:rsidR="00FF6EA5" w:rsidRPr="00B428F0" w:rsidRDefault="00FF6EA5" w:rsidP="00D8276E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B428F0">
              <w:rPr>
                <w:rFonts w:asciiTheme="minorHAnsi" w:hAnsiTheme="minorHAnsi"/>
                <w:b/>
                <w:sz w:val="20"/>
                <w:lang w:val="en-CA"/>
              </w:rPr>
              <w:t>Date:</w:t>
            </w:r>
          </w:p>
        </w:tc>
        <w:tc>
          <w:tcPr>
            <w:tcW w:w="3685" w:type="dxa"/>
            <w:vAlign w:val="center"/>
          </w:tcPr>
          <w:p w:rsidR="00FF6EA5" w:rsidRPr="00B428F0" w:rsidRDefault="00FF6EA5" w:rsidP="0089492F">
            <w:pPr>
              <w:rPr>
                <w:rFonts w:asciiTheme="minorHAnsi" w:hAnsiTheme="minorHAnsi"/>
                <w:sz w:val="20"/>
                <w:lang w:val="en-CA"/>
              </w:rPr>
            </w:pPr>
          </w:p>
        </w:tc>
      </w:tr>
    </w:tbl>
    <w:p w:rsidR="00FF6EA5" w:rsidRPr="00DC0376" w:rsidRDefault="00FF6EA5" w:rsidP="0089492F">
      <w:pPr>
        <w:rPr>
          <w:rFonts w:asciiTheme="minorHAnsi" w:hAnsiTheme="minorHAnsi"/>
          <w:b/>
          <w:sz w:val="28"/>
          <w:szCs w:val="22"/>
          <w:lang w:val="en-CA"/>
        </w:rPr>
      </w:pPr>
    </w:p>
    <w:sectPr w:rsidR="00FF6EA5" w:rsidRPr="00DC0376" w:rsidSect="00883E46">
      <w:headerReference w:type="first" r:id="rId9"/>
      <w:footnotePr>
        <w:numRestart w:val="eachSect"/>
      </w:footnotePr>
      <w:pgSz w:w="12240" w:h="15840" w:code="1"/>
      <w:pgMar w:top="-360" w:right="1440" w:bottom="450" w:left="1440" w:header="720" w:footer="0" w:gutter="0"/>
      <w:paperSrc w:first="1270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76" w:rsidRDefault="00DC0376">
      <w:pPr>
        <w:spacing w:line="240" w:lineRule="auto"/>
      </w:pPr>
      <w:r>
        <w:separator/>
      </w:r>
    </w:p>
  </w:endnote>
  <w:endnote w:type="continuationSeparator" w:id="0">
    <w:p w:rsidR="00DC0376" w:rsidRDefault="00DC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76" w:rsidRDefault="00DC0376">
      <w:pPr>
        <w:spacing w:line="240" w:lineRule="auto"/>
      </w:pPr>
      <w:r>
        <w:separator/>
      </w:r>
    </w:p>
  </w:footnote>
  <w:footnote w:type="continuationSeparator" w:id="0">
    <w:p w:rsidR="00DC0376" w:rsidRDefault="00DC0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38" w:rsidRPr="00A508F4" w:rsidRDefault="00093A3E" w:rsidP="00EC3B38">
    <w:pPr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eastAsia="zh-CN"/>
      </w:rPr>
      <w:drawing>
        <wp:anchor distT="0" distB="0" distL="114300" distR="114300" simplePos="0" relativeHeight="251657216" behindDoc="0" locked="0" layoutInCell="1" allowOverlap="1" wp14:anchorId="28316FD3" wp14:editId="0B9BB0F8">
          <wp:simplePos x="0" y="0"/>
          <wp:positionH relativeFrom="column">
            <wp:posOffset>48895</wp:posOffset>
          </wp:positionH>
          <wp:positionV relativeFrom="paragraph">
            <wp:posOffset>52070</wp:posOffset>
          </wp:positionV>
          <wp:extent cx="2757805" cy="433070"/>
          <wp:effectExtent l="0" t="0" r="4445" b="5080"/>
          <wp:wrapNone/>
          <wp:docPr id="19" name="Picture 19" descr="ubc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bcblue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3B38" w:rsidRPr="00A508F4" w:rsidRDefault="00EC3B38" w:rsidP="00EC3B38">
    <w:pPr>
      <w:jc w:val="both"/>
      <w:rPr>
        <w:rFonts w:ascii="Calibri" w:hAnsi="Calibri" w:cs="Calibri"/>
        <w:sz w:val="22"/>
        <w:szCs w:val="22"/>
      </w:rPr>
    </w:pPr>
  </w:p>
  <w:p w:rsidR="00EC3B38" w:rsidRPr="00A508F4" w:rsidRDefault="00EC3B38" w:rsidP="00EC3B38">
    <w:pPr>
      <w:jc w:val="both"/>
      <w:rPr>
        <w:rFonts w:ascii="Calibri" w:hAnsi="Calibri" w:cs="Calibri"/>
        <w:sz w:val="22"/>
        <w:szCs w:val="22"/>
      </w:rPr>
    </w:pPr>
  </w:p>
  <w:p w:rsidR="00EC3B38" w:rsidRDefault="00EC3B38" w:rsidP="00EC3B38">
    <w:pPr>
      <w:pStyle w:val="Header"/>
    </w:pPr>
  </w:p>
  <w:p w:rsidR="00EC3B38" w:rsidRDefault="00EC3B38" w:rsidP="00EC3B38">
    <w:pPr>
      <w:pStyle w:val="Header"/>
    </w:pPr>
  </w:p>
  <w:p w:rsidR="001A4976" w:rsidRDefault="001A4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8C2"/>
    <w:multiLevelType w:val="hybridMultilevel"/>
    <w:tmpl w:val="EBC0CAE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3B13C43"/>
    <w:multiLevelType w:val="hybridMultilevel"/>
    <w:tmpl w:val="2BC6D352"/>
    <w:lvl w:ilvl="0" w:tplc="6CE2BA0A">
      <w:start w:val="1"/>
      <w:numFmt w:val="bullet"/>
      <w:lvlText w:val="•"/>
      <w:lvlJc w:val="left"/>
      <w:pPr>
        <w:ind w:hanging="331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1" w:tplc="8DEC17AA">
      <w:start w:val="1"/>
      <w:numFmt w:val="bullet"/>
      <w:lvlText w:val="•"/>
      <w:lvlJc w:val="left"/>
      <w:rPr>
        <w:rFonts w:hint="default"/>
      </w:rPr>
    </w:lvl>
    <w:lvl w:ilvl="2" w:tplc="1B2CBCBE">
      <w:start w:val="1"/>
      <w:numFmt w:val="bullet"/>
      <w:lvlText w:val="•"/>
      <w:lvlJc w:val="left"/>
      <w:rPr>
        <w:rFonts w:hint="default"/>
      </w:rPr>
    </w:lvl>
    <w:lvl w:ilvl="3" w:tplc="665424E4">
      <w:start w:val="1"/>
      <w:numFmt w:val="bullet"/>
      <w:lvlText w:val="•"/>
      <w:lvlJc w:val="left"/>
      <w:rPr>
        <w:rFonts w:hint="default"/>
      </w:rPr>
    </w:lvl>
    <w:lvl w:ilvl="4" w:tplc="BE845DCE">
      <w:start w:val="1"/>
      <w:numFmt w:val="bullet"/>
      <w:lvlText w:val="•"/>
      <w:lvlJc w:val="left"/>
      <w:rPr>
        <w:rFonts w:hint="default"/>
      </w:rPr>
    </w:lvl>
    <w:lvl w:ilvl="5" w:tplc="431E6094">
      <w:start w:val="1"/>
      <w:numFmt w:val="bullet"/>
      <w:lvlText w:val="•"/>
      <w:lvlJc w:val="left"/>
      <w:rPr>
        <w:rFonts w:hint="default"/>
      </w:rPr>
    </w:lvl>
    <w:lvl w:ilvl="6" w:tplc="8E444E6C">
      <w:start w:val="1"/>
      <w:numFmt w:val="bullet"/>
      <w:lvlText w:val="•"/>
      <w:lvlJc w:val="left"/>
      <w:rPr>
        <w:rFonts w:hint="default"/>
      </w:rPr>
    </w:lvl>
    <w:lvl w:ilvl="7" w:tplc="E1900FF4">
      <w:start w:val="1"/>
      <w:numFmt w:val="bullet"/>
      <w:lvlText w:val="•"/>
      <w:lvlJc w:val="left"/>
      <w:rPr>
        <w:rFonts w:hint="default"/>
      </w:rPr>
    </w:lvl>
    <w:lvl w:ilvl="8" w:tplc="563825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B26CFE"/>
    <w:multiLevelType w:val="hybridMultilevel"/>
    <w:tmpl w:val="225A2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09F0"/>
    <w:multiLevelType w:val="hybridMultilevel"/>
    <w:tmpl w:val="F6B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48FA"/>
    <w:multiLevelType w:val="hybridMultilevel"/>
    <w:tmpl w:val="731EB632"/>
    <w:lvl w:ilvl="0" w:tplc="37C8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055D"/>
    <w:multiLevelType w:val="hybridMultilevel"/>
    <w:tmpl w:val="E818A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76"/>
    <w:rsid w:val="000556D3"/>
    <w:rsid w:val="0005799D"/>
    <w:rsid w:val="00075872"/>
    <w:rsid w:val="00084B72"/>
    <w:rsid w:val="00093A3E"/>
    <w:rsid w:val="00096195"/>
    <w:rsid w:val="000A1C7F"/>
    <w:rsid w:val="000C5890"/>
    <w:rsid w:val="000D6EB8"/>
    <w:rsid w:val="000E33BE"/>
    <w:rsid w:val="000E6467"/>
    <w:rsid w:val="00131BAF"/>
    <w:rsid w:val="001442AB"/>
    <w:rsid w:val="001540C5"/>
    <w:rsid w:val="001668CB"/>
    <w:rsid w:val="00175E3D"/>
    <w:rsid w:val="001764C2"/>
    <w:rsid w:val="00195F9A"/>
    <w:rsid w:val="001A0CC9"/>
    <w:rsid w:val="001A4976"/>
    <w:rsid w:val="001A4D32"/>
    <w:rsid w:val="001A7C4B"/>
    <w:rsid w:val="001B5E1A"/>
    <w:rsid w:val="001B6689"/>
    <w:rsid w:val="001D7F22"/>
    <w:rsid w:val="001E2176"/>
    <w:rsid w:val="0020233E"/>
    <w:rsid w:val="002276F4"/>
    <w:rsid w:val="00241FA2"/>
    <w:rsid w:val="00244441"/>
    <w:rsid w:val="002C6A29"/>
    <w:rsid w:val="002D136B"/>
    <w:rsid w:val="002D180B"/>
    <w:rsid w:val="002D31AC"/>
    <w:rsid w:val="002D66B6"/>
    <w:rsid w:val="002E226F"/>
    <w:rsid w:val="002F56EF"/>
    <w:rsid w:val="002F6CDD"/>
    <w:rsid w:val="00314AA8"/>
    <w:rsid w:val="00322FA5"/>
    <w:rsid w:val="0036214D"/>
    <w:rsid w:val="00377C51"/>
    <w:rsid w:val="003871B4"/>
    <w:rsid w:val="00387522"/>
    <w:rsid w:val="00392BED"/>
    <w:rsid w:val="003931B6"/>
    <w:rsid w:val="00393308"/>
    <w:rsid w:val="00396EC7"/>
    <w:rsid w:val="003B2BED"/>
    <w:rsid w:val="003F3E66"/>
    <w:rsid w:val="003F70CC"/>
    <w:rsid w:val="00404066"/>
    <w:rsid w:val="004050A6"/>
    <w:rsid w:val="0042588A"/>
    <w:rsid w:val="00427692"/>
    <w:rsid w:val="00431248"/>
    <w:rsid w:val="0045035F"/>
    <w:rsid w:val="00464078"/>
    <w:rsid w:val="00484B4D"/>
    <w:rsid w:val="00493984"/>
    <w:rsid w:val="004C64D9"/>
    <w:rsid w:val="004C6804"/>
    <w:rsid w:val="004D0A72"/>
    <w:rsid w:val="004F1274"/>
    <w:rsid w:val="00521FB8"/>
    <w:rsid w:val="0052610C"/>
    <w:rsid w:val="005345BF"/>
    <w:rsid w:val="00562AD5"/>
    <w:rsid w:val="0056744C"/>
    <w:rsid w:val="005727FC"/>
    <w:rsid w:val="005739FA"/>
    <w:rsid w:val="00576ECA"/>
    <w:rsid w:val="00585F63"/>
    <w:rsid w:val="00594AB7"/>
    <w:rsid w:val="005A7122"/>
    <w:rsid w:val="005B3E80"/>
    <w:rsid w:val="005D195D"/>
    <w:rsid w:val="005E024E"/>
    <w:rsid w:val="005E5D4A"/>
    <w:rsid w:val="005E654B"/>
    <w:rsid w:val="00601FA6"/>
    <w:rsid w:val="00606166"/>
    <w:rsid w:val="00616878"/>
    <w:rsid w:val="006530D9"/>
    <w:rsid w:val="00656407"/>
    <w:rsid w:val="00664D4E"/>
    <w:rsid w:val="00666690"/>
    <w:rsid w:val="006A2EC2"/>
    <w:rsid w:val="006A4002"/>
    <w:rsid w:val="006C6395"/>
    <w:rsid w:val="00702761"/>
    <w:rsid w:val="00711F4E"/>
    <w:rsid w:val="0073432B"/>
    <w:rsid w:val="00743CA7"/>
    <w:rsid w:val="0076626E"/>
    <w:rsid w:val="0077316E"/>
    <w:rsid w:val="00795D10"/>
    <w:rsid w:val="0081661B"/>
    <w:rsid w:val="00833ABA"/>
    <w:rsid w:val="00883AB6"/>
    <w:rsid w:val="00883E46"/>
    <w:rsid w:val="00893BD2"/>
    <w:rsid w:val="0089492F"/>
    <w:rsid w:val="008A6CE2"/>
    <w:rsid w:val="008C1A98"/>
    <w:rsid w:val="008D26A7"/>
    <w:rsid w:val="008D5AFA"/>
    <w:rsid w:val="008E1444"/>
    <w:rsid w:val="00923DB4"/>
    <w:rsid w:val="0094436C"/>
    <w:rsid w:val="00954640"/>
    <w:rsid w:val="009614A6"/>
    <w:rsid w:val="00964276"/>
    <w:rsid w:val="00976639"/>
    <w:rsid w:val="009850EC"/>
    <w:rsid w:val="00985C9D"/>
    <w:rsid w:val="0099778F"/>
    <w:rsid w:val="009D3CE8"/>
    <w:rsid w:val="009F21E1"/>
    <w:rsid w:val="009F2CDA"/>
    <w:rsid w:val="00A06296"/>
    <w:rsid w:val="00A24305"/>
    <w:rsid w:val="00A34211"/>
    <w:rsid w:val="00A508F4"/>
    <w:rsid w:val="00A75E73"/>
    <w:rsid w:val="00A94A19"/>
    <w:rsid w:val="00AA3894"/>
    <w:rsid w:val="00AD6969"/>
    <w:rsid w:val="00AD7688"/>
    <w:rsid w:val="00AE691A"/>
    <w:rsid w:val="00AF43E1"/>
    <w:rsid w:val="00AF486F"/>
    <w:rsid w:val="00B428F0"/>
    <w:rsid w:val="00B53D24"/>
    <w:rsid w:val="00B76885"/>
    <w:rsid w:val="00B779BD"/>
    <w:rsid w:val="00B821B1"/>
    <w:rsid w:val="00B83643"/>
    <w:rsid w:val="00B969A4"/>
    <w:rsid w:val="00BA7311"/>
    <w:rsid w:val="00BB070A"/>
    <w:rsid w:val="00BE08C7"/>
    <w:rsid w:val="00BF5458"/>
    <w:rsid w:val="00C00B24"/>
    <w:rsid w:val="00C06250"/>
    <w:rsid w:val="00C47080"/>
    <w:rsid w:val="00C53FCE"/>
    <w:rsid w:val="00CB4790"/>
    <w:rsid w:val="00CE47E9"/>
    <w:rsid w:val="00CF015B"/>
    <w:rsid w:val="00CF2392"/>
    <w:rsid w:val="00D17479"/>
    <w:rsid w:val="00D32E60"/>
    <w:rsid w:val="00D44343"/>
    <w:rsid w:val="00D51286"/>
    <w:rsid w:val="00D51A34"/>
    <w:rsid w:val="00D53421"/>
    <w:rsid w:val="00D53E54"/>
    <w:rsid w:val="00D77D50"/>
    <w:rsid w:val="00D83C66"/>
    <w:rsid w:val="00D951F8"/>
    <w:rsid w:val="00DA5D4A"/>
    <w:rsid w:val="00DC0376"/>
    <w:rsid w:val="00DE02A3"/>
    <w:rsid w:val="00DE249F"/>
    <w:rsid w:val="00DE6B8C"/>
    <w:rsid w:val="00E02E6C"/>
    <w:rsid w:val="00E1122E"/>
    <w:rsid w:val="00E20F14"/>
    <w:rsid w:val="00E23BD4"/>
    <w:rsid w:val="00E85766"/>
    <w:rsid w:val="00E9187E"/>
    <w:rsid w:val="00E9384A"/>
    <w:rsid w:val="00EC0DD5"/>
    <w:rsid w:val="00EC3B38"/>
    <w:rsid w:val="00EC717B"/>
    <w:rsid w:val="00EF14FE"/>
    <w:rsid w:val="00EF34AE"/>
    <w:rsid w:val="00F250DA"/>
    <w:rsid w:val="00F3123C"/>
    <w:rsid w:val="00F44CE5"/>
    <w:rsid w:val="00F534D6"/>
    <w:rsid w:val="00F619DC"/>
    <w:rsid w:val="00F84232"/>
    <w:rsid w:val="00F911F2"/>
    <w:rsid w:val="00FC1CCE"/>
    <w:rsid w:val="00FC6761"/>
    <w:rsid w:val="00FD05EF"/>
    <w:rsid w:val="00FD4194"/>
    <w:rsid w:val="00FF075D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99F23B21-BB13-4AF3-9455-612DC1C7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Bookman" w:hAnsi="Book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semiHidden/>
    <w:pPr>
      <w:spacing w:line="240" w:lineRule="auto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F84232"/>
    <w:rPr>
      <w:rFonts w:ascii="Times New Roman" w:hAnsi="Times New Roman"/>
      <w:lang w:val="en-US" w:eastAsia="en-US"/>
    </w:rPr>
  </w:style>
  <w:style w:type="character" w:customStyle="1" w:styleId="HeaderChar">
    <w:name w:val="Header Char"/>
    <w:link w:val="Header"/>
    <w:uiPriority w:val="99"/>
    <w:rsid w:val="00FD05EF"/>
    <w:rPr>
      <w:rFonts w:ascii="Bookman" w:hAnsi="Book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89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5AFA"/>
    <w:pPr>
      <w:ind w:left="720"/>
    </w:pPr>
  </w:style>
  <w:style w:type="table" w:styleId="TableGrid">
    <w:name w:val="Table Grid"/>
    <w:basedOn w:val="TableNormal"/>
    <w:uiPriority w:val="59"/>
    <w:rsid w:val="00DC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6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learning-development/fun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NSO\Common\DNSO%20Affairs%20O%20Drive\Templates%20and%20Forms\1.%20Letterhead,%20DN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032F-3A7C-410F-A974-3AE5E64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Letterhead, DNSO.dotx</Template>
  <TotalTime>2</TotalTime>
  <Pages>1</Pages>
  <Words>351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1996</vt:lpstr>
    </vt:vector>
  </TitlesOfParts>
  <Company>Faculty of Education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1996</dc:title>
  <dc:creator>Anna Bin</dc:creator>
  <cp:lastModifiedBy>Anna Bin</cp:lastModifiedBy>
  <cp:revision>4</cp:revision>
  <cp:lastPrinted>2015-08-06T19:50:00Z</cp:lastPrinted>
  <dcterms:created xsi:type="dcterms:W3CDTF">2015-08-06T23:38:00Z</dcterms:created>
  <dcterms:modified xsi:type="dcterms:W3CDTF">2015-08-07T00:34:00Z</dcterms:modified>
</cp:coreProperties>
</file>